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D4036" w14:textId="77777777" w:rsidR="007622CE" w:rsidRPr="007622CE" w:rsidRDefault="007622CE" w:rsidP="00FC796B">
      <w:pPr>
        <w:pStyle w:val="a3"/>
        <w:spacing w:after="0" w:line="360" w:lineRule="auto"/>
        <w:jc w:val="center"/>
        <w:rPr>
          <w:rFonts w:ascii="仿宋" w:eastAsia="仿宋" w:hAnsi="仿宋"/>
          <w:b/>
          <w:sz w:val="28"/>
          <w:szCs w:val="24"/>
        </w:rPr>
      </w:pPr>
      <w:r w:rsidRPr="007622CE">
        <w:rPr>
          <w:rFonts w:ascii="仿宋" w:eastAsia="仿宋" w:hAnsi="仿宋" w:hint="eastAsia"/>
          <w:b/>
          <w:sz w:val="28"/>
          <w:szCs w:val="24"/>
        </w:rPr>
        <w:t>复旦大学法学院模拟法庭参赛项目申请表</w:t>
      </w:r>
    </w:p>
    <w:p w14:paraId="46452C5C" w14:textId="77777777" w:rsidR="007622CE" w:rsidRDefault="007622CE" w:rsidP="00FC796B">
      <w:pPr>
        <w:pStyle w:val="a3"/>
        <w:spacing w:after="0" w:line="360" w:lineRule="auto"/>
        <w:jc w:val="center"/>
        <w:rPr>
          <w:rFonts w:ascii="仿宋" w:eastAsia="仿宋" w:hAnsi="仿宋"/>
          <w:sz w:val="24"/>
          <w:szCs w:val="24"/>
        </w:rPr>
      </w:pPr>
    </w:p>
    <w:tbl>
      <w:tblPr>
        <w:tblStyle w:val="afffff1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1874"/>
        <w:gridCol w:w="37"/>
        <w:gridCol w:w="1892"/>
        <w:gridCol w:w="19"/>
        <w:gridCol w:w="1911"/>
      </w:tblGrid>
      <w:tr w:rsidR="00FB7F7D" w14:paraId="5318E4AF" w14:textId="77777777" w:rsidTr="00FC796B">
        <w:trPr>
          <w:trHeight w:val="566"/>
        </w:trPr>
        <w:tc>
          <w:tcPr>
            <w:tcW w:w="1526" w:type="dxa"/>
            <w:vMerge w:val="restart"/>
            <w:vAlign w:val="center"/>
          </w:tcPr>
          <w:p w14:paraId="66C3AFF8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申请赛事</w:t>
            </w:r>
          </w:p>
        </w:tc>
        <w:tc>
          <w:tcPr>
            <w:tcW w:w="1984" w:type="dxa"/>
            <w:vAlign w:val="center"/>
          </w:tcPr>
          <w:p w14:paraId="7C42A22B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赛事名称</w:t>
            </w:r>
          </w:p>
          <w:p w14:paraId="23544D19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（中文，英文）</w:t>
            </w:r>
          </w:p>
        </w:tc>
        <w:tc>
          <w:tcPr>
            <w:tcW w:w="5733" w:type="dxa"/>
            <w:gridSpan w:val="5"/>
            <w:vAlign w:val="center"/>
          </w:tcPr>
          <w:p w14:paraId="741E8D1F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371" w14:paraId="584802B3" w14:textId="77777777" w:rsidTr="00FC796B">
        <w:trPr>
          <w:trHeight w:val="566"/>
        </w:trPr>
        <w:tc>
          <w:tcPr>
            <w:tcW w:w="1526" w:type="dxa"/>
            <w:vMerge/>
            <w:vAlign w:val="center"/>
          </w:tcPr>
          <w:p w14:paraId="7D09E251" w14:textId="77777777" w:rsidR="00585371" w:rsidRDefault="00585371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F3C27F8" w14:textId="77777777" w:rsidR="00585371" w:rsidRDefault="00585371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赛事注册时间</w:t>
            </w:r>
          </w:p>
        </w:tc>
        <w:tc>
          <w:tcPr>
            <w:tcW w:w="5733" w:type="dxa"/>
            <w:gridSpan w:val="5"/>
            <w:vAlign w:val="center"/>
          </w:tcPr>
          <w:p w14:paraId="41D660AF" w14:textId="77777777" w:rsidR="00585371" w:rsidRDefault="00585371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7F7D" w14:paraId="006D4D84" w14:textId="77777777" w:rsidTr="00FC796B">
        <w:trPr>
          <w:trHeight w:val="566"/>
        </w:trPr>
        <w:tc>
          <w:tcPr>
            <w:tcW w:w="1526" w:type="dxa"/>
            <w:vMerge/>
            <w:vAlign w:val="center"/>
          </w:tcPr>
          <w:p w14:paraId="5D9C60CC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33A4ECB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比赛时间</w:t>
            </w:r>
          </w:p>
        </w:tc>
        <w:tc>
          <w:tcPr>
            <w:tcW w:w="5733" w:type="dxa"/>
            <w:gridSpan w:val="5"/>
            <w:vAlign w:val="center"/>
          </w:tcPr>
          <w:p w14:paraId="7EEDB608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7F7D" w14:paraId="0D946523" w14:textId="77777777" w:rsidTr="00FC796B">
        <w:trPr>
          <w:trHeight w:val="566"/>
        </w:trPr>
        <w:tc>
          <w:tcPr>
            <w:tcW w:w="1526" w:type="dxa"/>
            <w:vMerge/>
            <w:vAlign w:val="center"/>
          </w:tcPr>
          <w:p w14:paraId="7C43771F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33DECFA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比赛地点</w:t>
            </w:r>
          </w:p>
        </w:tc>
        <w:tc>
          <w:tcPr>
            <w:tcW w:w="5733" w:type="dxa"/>
            <w:gridSpan w:val="5"/>
            <w:vAlign w:val="center"/>
          </w:tcPr>
          <w:p w14:paraId="39B91CD8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7F7D" w14:paraId="4D1F3D41" w14:textId="77777777" w:rsidTr="00FC796B">
        <w:trPr>
          <w:trHeight w:val="566"/>
        </w:trPr>
        <w:tc>
          <w:tcPr>
            <w:tcW w:w="1526" w:type="dxa"/>
            <w:vMerge/>
            <w:vAlign w:val="center"/>
          </w:tcPr>
          <w:p w14:paraId="10F89AF4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C5D2EB3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比赛级别</w:t>
            </w:r>
          </w:p>
        </w:tc>
        <w:tc>
          <w:tcPr>
            <w:tcW w:w="5733" w:type="dxa"/>
            <w:gridSpan w:val="5"/>
            <w:vAlign w:val="center"/>
          </w:tcPr>
          <w:p w14:paraId="0DD55B60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（国内/国际）</w:t>
            </w:r>
          </w:p>
        </w:tc>
      </w:tr>
      <w:tr w:rsidR="00AE4312" w14:paraId="297561F6" w14:textId="77777777" w:rsidTr="00FC796B">
        <w:trPr>
          <w:trHeight w:val="566"/>
        </w:trPr>
        <w:tc>
          <w:tcPr>
            <w:tcW w:w="1526" w:type="dxa"/>
            <w:vMerge/>
            <w:vAlign w:val="center"/>
          </w:tcPr>
          <w:p w14:paraId="427DB61D" w14:textId="77777777" w:rsidR="00AE4312" w:rsidRDefault="00AE4312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C045A8" w14:textId="77777777" w:rsidR="00AE4312" w:rsidRDefault="00AE4312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参赛人数</w:t>
            </w:r>
          </w:p>
        </w:tc>
        <w:tc>
          <w:tcPr>
            <w:tcW w:w="5733" w:type="dxa"/>
            <w:gridSpan w:val="5"/>
            <w:vAlign w:val="center"/>
          </w:tcPr>
          <w:p w14:paraId="4A3D370A" w14:textId="77777777" w:rsidR="00AE4312" w:rsidRDefault="00AE4312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7F7D" w14:paraId="7AD262E6" w14:textId="77777777" w:rsidTr="00FC796B">
        <w:trPr>
          <w:trHeight w:val="566"/>
        </w:trPr>
        <w:tc>
          <w:tcPr>
            <w:tcW w:w="1526" w:type="dxa"/>
            <w:vMerge/>
            <w:vAlign w:val="center"/>
          </w:tcPr>
          <w:p w14:paraId="173BE05A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1AA932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参赛费用承担</w:t>
            </w:r>
          </w:p>
        </w:tc>
        <w:tc>
          <w:tcPr>
            <w:tcW w:w="5733" w:type="dxa"/>
            <w:gridSpan w:val="5"/>
            <w:vAlign w:val="center"/>
          </w:tcPr>
          <w:p w14:paraId="6CD9CE75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（主办方承担/</w:t>
            </w:r>
            <w:r w:rsidR="00AE4312">
              <w:rPr>
                <w:rFonts w:ascii="仿宋" w:eastAsia="仿宋" w:hAnsi="仿宋" w:hint="eastAsia"/>
                <w:sz w:val="24"/>
                <w:szCs w:val="24"/>
              </w:rPr>
              <w:t>参赛队伍承担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FB7F7D" w14:paraId="4637CB0D" w14:textId="77777777" w:rsidTr="00FC796B">
        <w:trPr>
          <w:trHeight w:val="211"/>
        </w:trPr>
        <w:tc>
          <w:tcPr>
            <w:tcW w:w="1526" w:type="dxa"/>
            <w:vMerge w:val="restart"/>
            <w:vAlign w:val="center"/>
          </w:tcPr>
          <w:p w14:paraId="74291041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申请人信息</w:t>
            </w:r>
          </w:p>
        </w:tc>
        <w:tc>
          <w:tcPr>
            <w:tcW w:w="1984" w:type="dxa"/>
            <w:vAlign w:val="center"/>
          </w:tcPr>
          <w:p w14:paraId="666193CF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1874" w:type="dxa"/>
            <w:vAlign w:val="center"/>
          </w:tcPr>
          <w:p w14:paraId="48705254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18132A19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申请人学号</w:t>
            </w:r>
          </w:p>
        </w:tc>
        <w:tc>
          <w:tcPr>
            <w:tcW w:w="1930" w:type="dxa"/>
            <w:gridSpan w:val="2"/>
            <w:vAlign w:val="center"/>
          </w:tcPr>
          <w:p w14:paraId="3242C2CC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FB7F7D" w14:paraId="756C28E6" w14:textId="77777777" w:rsidTr="00FC796B">
        <w:trPr>
          <w:trHeight w:val="210"/>
        </w:trPr>
        <w:tc>
          <w:tcPr>
            <w:tcW w:w="1526" w:type="dxa"/>
            <w:vMerge/>
            <w:vAlign w:val="center"/>
          </w:tcPr>
          <w:p w14:paraId="65757B60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0B00EB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申请人联系方式</w:t>
            </w:r>
          </w:p>
          <w:p w14:paraId="2C2F188E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（电话）</w:t>
            </w:r>
          </w:p>
        </w:tc>
        <w:tc>
          <w:tcPr>
            <w:tcW w:w="1874" w:type="dxa"/>
            <w:vAlign w:val="center"/>
          </w:tcPr>
          <w:p w14:paraId="25CDC99E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62BC778E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申请人联系方式</w:t>
            </w:r>
          </w:p>
          <w:p w14:paraId="73437586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（邮箱）</w:t>
            </w:r>
          </w:p>
        </w:tc>
        <w:tc>
          <w:tcPr>
            <w:tcW w:w="1930" w:type="dxa"/>
            <w:gridSpan w:val="2"/>
            <w:vAlign w:val="center"/>
          </w:tcPr>
          <w:p w14:paraId="7E0087F1" w14:textId="77777777" w:rsidR="00FB7F7D" w:rsidRDefault="00FB7F7D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A2E" w14:paraId="117BA419" w14:textId="77777777" w:rsidTr="00FC796B">
        <w:tc>
          <w:tcPr>
            <w:tcW w:w="1526" w:type="dxa"/>
            <w:vMerge w:val="restart"/>
            <w:vAlign w:val="center"/>
          </w:tcPr>
          <w:p w14:paraId="516A059A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队伍信息</w:t>
            </w:r>
          </w:p>
        </w:tc>
        <w:tc>
          <w:tcPr>
            <w:tcW w:w="1984" w:type="dxa"/>
            <w:vAlign w:val="center"/>
          </w:tcPr>
          <w:p w14:paraId="6B65BD22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指导老师/教练</w:t>
            </w:r>
          </w:p>
        </w:tc>
        <w:tc>
          <w:tcPr>
            <w:tcW w:w="5733" w:type="dxa"/>
            <w:gridSpan w:val="5"/>
            <w:vAlign w:val="center"/>
          </w:tcPr>
          <w:p w14:paraId="3915B98A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4312" w14:paraId="0A6A767B" w14:textId="77777777" w:rsidTr="00FC796B">
        <w:tc>
          <w:tcPr>
            <w:tcW w:w="1526" w:type="dxa"/>
            <w:vMerge/>
            <w:vAlign w:val="center"/>
          </w:tcPr>
          <w:p w14:paraId="4F531910" w14:textId="77777777" w:rsidR="00AE4312" w:rsidRDefault="00AE4312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1F56DAE" w14:textId="77777777" w:rsidR="00AE4312" w:rsidRDefault="00AE4312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队伍负责人</w:t>
            </w:r>
          </w:p>
        </w:tc>
        <w:tc>
          <w:tcPr>
            <w:tcW w:w="5733" w:type="dxa"/>
            <w:gridSpan w:val="5"/>
            <w:vAlign w:val="center"/>
          </w:tcPr>
          <w:p w14:paraId="7F7D7124" w14:textId="77777777" w:rsidR="00AE4312" w:rsidRDefault="00AE4312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A2E" w14:paraId="216AFCD6" w14:textId="77777777" w:rsidTr="00FC796B">
        <w:tc>
          <w:tcPr>
            <w:tcW w:w="1526" w:type="dxa"/>
            <w:vMerge/>
            <w:vAlign w:val="center"/>
          </w:tcPr>
          <w:p w14:paraId="314FFEA9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4E97927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队员姓名</w:t>
            </w:r>
          </w:p>
        </w:tc>
        <w:tc>
          <w:tcPr>
            <w:tcW w:w="1911" w:type="dxa"/>
            <w:gridSpan w:val="2"/>
            <w:vAlign w:val="center"/>
          </w:tcPr>
          <w:p w14:paraId="6BD9AC40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911" w:type="dxa"/>
            <w:gridSpan w:val="2"/>
            <w:vAlign w:val="center"/>
          </w:tcPr>
          <w:p w14:paraId="18B20059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年级</w:t>
            </w:r>
          </w:p>
        </w:tc>
        <w:tc>
          <w:tcPr>
            <w:tcW w:w="1911" w:type="dxa"/>
            <w:vAlign w:val="center"/>
          </w:tcPr>
          <w:p w14:paraId="7FC41BC9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学号</w:t>
            </w:r>
          </w:p>
        </w:tc>
      </w:tr>
      <w:tr w:rsidR="00612A2E" w14:paraId="520A7FBE" w14:textId="77777777" w:rsidTr="00FC796B">
        <w:tc>
          <w:tcPr>
            <w:tcW w:w="1526" w:type="dxa"/>
            <w:vMerge/>
            <w:vAlign w:val="center"/>
          </w:tcPr>
          <w:p w14:paraId="20725950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D9150C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6C095608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3D366798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B310144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A2E" w14:paraId="14C86CBF" w14:textId="77777777" w:rsidTr="00FC796B">
        <w:tc>
          <w:tcPr>
            <w:tcW w:w="1526" w:type="dxa"/>
            <w:vMerge/>
            <w:vAlign w:val="center"/>
          </w:tcPr>
          <w:p w14:paraId="77D3878B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903D271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72ACDEBD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6CE9E082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6356D223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A2E" w14:paraId="4246FCFD" w14:textId="77777777" w:rsidTr="00FC796B">
        <w:tc>
          <w:tcPr>
            <w:tcW w:w="1526" w:type="dxa"/>
            <w:vMerge/>
            <w:vAlign w:val="center"/>
          </w:tcPr>
          <w:p w14:paraId="6800A1AB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B47057E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6EAAB3F3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25C650D0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441705D1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A2E" w14:paraId="3379A1BE" w14:textId="77777777" w:rsidTr="00FC796B">
        <w:tc>
          <w:tcPr>
            <w:tcW w:w="1526" w:type="dxa"/>
            <w:vMerge/>
            <w:vAlign w:val="center"/>
          </w:tcPr>
          <w:p w14:paraId="38645C7D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D3CF46F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267A3C0A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3A5E0CE5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45218F0C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A2E" w14:paraId="6678B37C" w14:textId="77777777" w:rsidTr="00FC796B">
        <w:tc>
          <w:tcPr>
            <w:tcW w:w="1526" w:type="dxa"/>
            <w:vMerge/>
            <w:vAlign w:val="center"/>
          </w:tcPr>
          <w:p w14:paraId="5C3EBC74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DD0A473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7841C8B5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0EBDCE8E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2A9C85F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2A2E" w14:paraId="2E47E8A4" w14:textId="77777777" w:rsidTr="00FC796B">
        <w:tc>
          <w:tcPr>
            <w:tcW w:w="1526" w:type="dxa"/>
            <w:vMerge/>
            <w:vAlign w:val="center"/>
          </w:tcPr>
          <w:p w14:paraId="3F8A871F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06E7964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6933D5F4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vAlign w:val="center"/>
          </w:tcPr>
          <w:p w14:paraId="04A3EFAD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11" w:type="dxa"/>
            <w:vAlign w:val="center"/>
          </w:tcPr>
          <w:p w14:paraId="202E60E5" w14:textId="77777777" w:rsidR="00612A2E" w:rsidRDefault="00612A2E" w:rsidP="00FC796B">
            <w:pPr>
              <w:pStyle w:val="a3"/>
              <w:spacing w:after="0"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17B49EF1" w14:textId="77777777" w:rsidR="007622CE" w:rsidRDefault="007622CE" w:rsidP="00FC796B">
      <w:pPr>
        <w:pStyle w:val="a3"/>
        <w:spacing w:after="0"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07424258" w14:textId="77777777" w:rsidR="00612A2E" w:rsidRDefault="00612A2E" w:rsidP="00FC796B">
      <w:pPr>
        <w:pStyle w:val="a3"/>
        <w:spacing w:after="0" w:line="360" w:lineRule="auto"/>
        <w:jc w:val="center"/>
        <w:rPr>
          <w:rFonts w:ascii="仿宋" w:eastAsia="仿宋" w:hAnsi="仿宋"/>
          <w:sz w:val="24"/>
          <w:szCs w:val="24"/>
        </w:rPr>
      </w:pPr>
    </w:p>
    <w:p w14:paraId="283361DD" w14:textId="77777777" w:rsidR="00612A2E" w:rsidRPr="007622CE" w:rsidRDefault="00612A2E" w:rsidP="00753925">
      <w:pPr>
        <w:pStyle w:val="a3"/>
        <w:spacing w:after="0" w:line="360" w:lineRule="auto"/>
        <w:rPr>
          <w:rFonts w:ascii="仿宋" w:eastAsia="仿宋" w:hAnsi="仿宋"/>
          <w:sz w:val="24"/>
          <w:szCs w:val="24"/>
        </w:rPr>
      </w:pPr>
    </w:p>
    <w:p w14:paraId="563E155B" w14:textId="77777777" w:rsidR="007622CE" w:rsidRPr="00612A2E" w:rsidRDefault="00612A2E" w:rsidP="00FC796B">
      <w:pPr>
        <w:pStyle w:val="a3"/>
        <w:spacing w:after="0" w:line="360" w:lineRule="auto"/>
        <w:jc w:val="right"/>
        <w:rPr>
          <w:rFonts w:ascii="仿宋" w:eastAsia="仿宋" w:hAnsi="仿宋"/>
          <w:sz w:val="24"/>
        </w:rPr>
      </w:pPr>
      <w:r w:rsidRPr="00612A2E">
        <w:rPr>
          <w:rFonts w:ascii="仿宋" w:eastAsia="仿宋" w:hAnsi="仿宋" w:hint="eastAsia"/>
          <w:sz w:val="24"/>
        </w:rPr>
        <w:t>申请人签名：</w:t>
      </w:r>
      <w:r w:rsidRPr="00612A2E">
        <w:rPr>
          <w:rFonts w:ascii="仿宋" w:eastAsia="仿宋" w:hAnsi="仿宋" w:hint="eastAsia"/>
          <w:sz w:val="24"/>
        </w:rPr>
        <w:tab/>
      </w:r>
      <w:r w:rsidRPr="00612A2E">
        <w:rPr>
          <w:rFonts w:ascii="仿宋" w:eastAsia="仿宋" w:hAnsi="仿宋" w:hint="eastAsia"/>
          <w:sz w:val="24"/>
        </w:rPr>
        <w:tab/>
      </w:r>
    </w:p>
    <w:p w14:paraId="26C61522" w14:textId="6F4DA4B0" w:rsidR="00612A2E" w:rsidRDefault="00612A2E" w:rsidP="00753925">
      <w:pPr>
        <w:pStyle w:val="a3"/>
        <w:spacing w:after="0" w:line="360" w:lineRule="auto"/>
        <w:ind w:firstLine="1440"/>
        <w:jc w:val="right"/>
        <w:rPr>
          <w:rFonts w:ascii="仿宋" w:eastAsia="仿宋" w:hAnsi="仿宋"/>
        </w:rPr>
      </w:pPr>
      <w:r w:rsidRPr="00612A2E">
        <w:rPr>
          <w:rFonts w:ascii="仿宋" w:eastAsia="仿宋" w:hAnsi="仿宋" w:hint="eastAsia"/>
          <w:sz w:val="24"/>
        </w:rPr>
        <w:t>时间：</w:t>
      </w:r>
      <w:r>
        <w:rPr>
          <w:rFonts w:ascii="仿宋" w:eastAsia="仿宋" w:hAnsi="仿宋" w:hint="eastAsia"/>
        </w:rPr>
        <w:t xml:space="preserve">        </w:t>
      </w:r>
      <w:r>
        <w:rPr>
          <w:rFonts w:ascii="仿宋" w:eastAsia="仿宋" w:hAnsi="仿宋" w:hint="eastAsia"/>
        </w:rPr>
        <w:tab/>
      </w:r>
    </w:p>
    <w:p w14:paraId="7C58A20C" w14:textId="7A9BAE30" w:rsidR="00753925" w:rsidRPr="007622CE" w:rsidRDefault="00753925" w:rsidP="00753925">
      <w:pPr>
        <w:pStyle w:val="a3"/>
        <w:wordWrap w:val="0"/>
        <w:spacing w:after="0" w:line="360" w:lineRule="auto"/>
        <w:ind w:firstLine="1440"/>
        <w:jc w:val="right"/>
        <w:rPr>
          <w:rFonts w:ascii="仿宋" w:eastAsia="仿宋" w:hAnsi="仿宋" w:hint="eastAsia"/>
        </w:rPr>
      </w:pPr>
      <w:r>
        <w:rPr>
          <w:rFonts w:ascii="仿宋" w:eastAsia="仿宋" w:hAnsi="仿宋"/>
        </w:rPr>
        <w:t>院系负责</w:t>
      </w:r>
      <w:r>
        <w:rPr>
          <w:rFonts w:ascii="仿宋" w:eastAsia="仿宋" w:hAnsi="仿宋" w:hint="eastAsia"/>
        </w:rPr>
        <w:t>人</w:t>
      </w:r>
      <w:r>
        <w:rPr>
          <w:rFonts w:ascii="仿宋" w:eastAsia="仿宋" w:hAnsi="仿宋"/>
        </w:rPr>
        <w:t>签字：</w:t>
      </w:r>
      <w:r>
        <w:rPr>
          <w:rFonts w:ascii="仿宋" w:eastAsia="仿宋" w:hAnsi="仿宋"/>
        </w:rPr>
        <w:tab/>
      </w:r>
      <w:r>
        <w:rPr>
          <w:rFonts w:ascii="仿宋" w:eastAsia="仿宋" w:hAnsi="仿宋"/>
        </w:rPr>
        <w:tab/>
        <w:t xml:space="preserve"> </w:t>
      </w:r>
      <w:r>
        <w:rPr>
          <w:rFonts w:ascii="仿宋" w:eastAsia="仿宋" w:hAnsi="仿宋" w:hint="eastAsia"/>
        </w:rPr>
        <w:t xml:space="preserve">  </w:t>
      </w:r>
      <w:bookmarkStart w:id="0" w:name="_GoBack"/>
      <w:bookmarkEnd w:id="0"/>
    </w:p>
    <w:sectPr w:rsidR="00753925" w:rsidRPr="007622CE" w:rsidSect="007622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40" w:right="1440" w:bottom="1440" w:left="1440" w:header="86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BFC81" w14:textId="77777777" w:rsidR="00426C8C" w:rsidRDefault="00426C8C">
      <w:r>
        <w:separator/>
      </w:r>
    </w:p>
  </w:endnote>
  <w:endnote w:type="continuationSeparator" w:id="0">
    <w:p w14:paraId="35AA6EA7" w14:textId="77777777" w:rsidR="00426C8C" w:rsidRDefault="0042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18A0" w14:textId="77777777" w:rsidR="00F835F7" w:rsidRDefault="00F835F7" w:rsidP="009F6D09">
    <w:pPr>
      <w:pStyle w:val="a7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4BA2">
      <w:rPr>
        <w:rStyle w:val="ac"/>
      </w:rPr>
      <w:t>2</w:t>
    </w:r>
    <w:r>
      <w:rPr>
        <w:rStyle w:val="ac"/>
      </w:rPr>
      <w:fldChar w:fldCharType="end"/>
    </w:r>
  </w:p>
  <w:p w14:paraId="42C28AFD" w14:textId="77777777" w:rsidR="00F835F7" w:rsidRDefault="00F835F7" w:rsidP="009F6D09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F6C3C" w14:textId="77777777" w:rsidR="007622CE" w:rsidRDefault="007622CE" w:rsidP="007622CE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53925">
      <w:rPr>
        <w:rStyle w:val="ac"/>
      </w:rPr>
      <w:t>1</w:t>
    </w:r>
    <w:r>
      <w:rPr>
        <w:rStyle w:val="ac"/>
      </w:rPr>
      <w:fldChar w:fldCharType="end"/>
    </w:r>
  </w:p>
  <w:p w14:paraId="6707DCC9" w14:textId="77777777" w:rsidR="007622CE" w:rsidRDefault="007622CE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19AC" w14:textId="77777777" w:rsidR="007622CE" w:rsidRDefault="007622CE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ED11B" w14:textId="77777777" w:rsidR="00426C8C" w:rsidRDefault="00426C8C">
      <w:r>
        <w:separator/>
      </w:r>
    </w:p>
  </w:footnote>
  <w:footnote w:type="continuationSeparator" w:id="0">
    <w:p w14:paraId="2A862169" w14:textId="77777777" w:rsidR="00426C8C" w:rsidRDefault="00426C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2CFB4" w14:textId="77777777" w:rsidR="007622CE" w:rsidRDefault="007622CE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38556" w14:textId="77777777" w:rsidR="007622CE" w:rsidRDefault="007622CE">
    <w:pPr>
      <w:pStyle w:val="a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86E4" w14:textId="77777777" w:rsidR="007622CE" w:rsidRDefault="007622CE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DD226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C8DC54B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EF94AD6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4EC4150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5A5E25D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1BA60A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3B1238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7CC4014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eastAsia="宋体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96C1985"/>
    <w:multiLevelType w:val="multilevel"/>
    <w:tmpl w:val="D70EC034"/>
    <w:styleLink w:val="BMSchedules"/>
    <w:lvl w:ilvl="0">
      <w:start w:val="1"/>
      <w:numFmt w:val="none"/>
      <w:lvlRestart w:val="0"/>
      <w:pStyle w:val="SchH1"/>
      <w:suff w:val="nothing"/>
      <w:lvlText w:val="%1"/>
      <w:lvlJc w:val="left"/>
      <w:pPr>
        <w:ind w:left="0" w:firstLine="0"/>
      </w:pPr>
      <w:rPr>
        <w:rFonts w:eastAsia="宋体" w:hint="default"/>
      </w:rPr>
    </w:lvl>
    <w:lvl w:ilvl="1">
      <w:start w:val="1"/>
      <w:numFmt w:val="decimal"/>
      <w:pStyle w:val="SchH2"/>
      <w:lvlText w:val="%1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H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SchH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SchH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SchH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SchH7"/>
      <w:lvlText w:val="(%7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99F52AB"/>
    <w:multiLevelType w:val="multilevel"/>
    <w:tmpl w:val="D70EC034"/>
    <w:numStyleLink w:val="BMSchedules"/>
  </w:abstractNum>
  <w:abstractNum w:abstractNumId="10">
    <w:nsid w:val="110D4B5F"/>
    <w:multiLevelType w:val="multilevel"/>
    <w:tmpl w:val="0809001D"/>
    <w:styleLink w:val="1111110"/>
    <w:lvl w:ilvl="0">
      <w:start w:val="1"/>
      <w:numFmt w:val="decimal"/>
      <w:lvlText w:val="%1)"/>
      <w:lvlJc w:val="left"/>
      <w:pPr>
        <w:ind w:left="360" w:hanging="360"/>
      </w:pPr>
      <w:rPr>
        <w:rFonts w:eastAsia="宋体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8A827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8B645B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1BE28D7"/>
    <w:multiLevelType w:val="hybridMultilevel"/>
    <w:tmpl w:val="F3B6362C"/>
    <w:lvl w:ilvl="0" w:tplc="B206003A">
      <w:start w:val="1"/>
      <w:numFmt w:val="upperLetter"/>
      <w:pStyle w:val="Recit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1C7A27"/>
    <w:multiLevelType w:val="hybridMultilevel"/>
    <w:tmpl w:val="06924C16"/>
    <w:lvl w:ilvl="0" w:tplc="1434604E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451C4C"/>
    <w:multiLevelType w:val="multilevel"/>
    <w:tmpl w:val="7B24B224"/>
    <w:styleLink w:val="BMHeadings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eastAsia="宋体" w:hint="default"/>
      </w:rPr>
    </w:lvl>
    <w:lvl w:ilvl="1">
      <w:start w:val="1"/>
      <w:numFmt w:val="decimal"/>
      <w:pStyle w:val="20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30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40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51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32DE1DB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89D1BF3"/>
    <w:multiLevelType w:val="multilevel"/>
    <w:tmpl w:val="7B24B224"/>
    <w:numStyleLink w:val="BMHeadings"/>
  </w:abstractNum>
  <w:abstractNum w:abstractNumId="18">
    <w:nsid w:val="395A75B2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>
    <w:nsid w:val="3B6376C5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FAF549D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0622118"/>
    <w:multiLevelType w:val="multilevel"/>
    <w:tmpl w:val="F492126A"/>
    <w:styleLink w:val="BMListNumbers"/>
    <w:lvl w:ilvl="0">
      <w:start w:val="1"/>
      <w:numFmt w:val="decimal"/>
      <w:pStyle w:val="a0"/>
      <w:lvlText w:val="%1."/>
      <w:lvlJc w:val="left"/>
      <w:pPr>
        <w:tabs>
          <w:tab w:val="num" w:pos="709"/>
        </w:tabs>
        <w:ind w:left="709" w:hanging="709"/>
      </w:pPr>
      <w:rPr>
        <w:rFonts w:eastAsia="宋体" w:hint="default"/>
      </w:rPr>
    </w:lvl>
    <w:lvl w:ilvl="1">
      <w:start w:val="1"/>
      <w:numFmt w:val="lowerLetter"/>
      <w:lvlRestart w:val="0"/>
      <w:pStyle w:val="21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31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41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3A3161B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55810EA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ind w:left="0" w:firstLine="0"/>
      </w:pPr>
      <w:rPr>
        <w:rFonts w:eastAsia="宋体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460B69D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6D17B1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C3910"/>
    <w:multiLevelType w:val="multilevel"/>
    <w:tmpl w:val="7B24B224"/>
    <w:numStyleLink w:val="BMHeadings"/>
  </w:abstractNum>
  <w:abstractNum w:abstractNumId="27">
    <w:nsid w:val="517C537A"/>
    <w:multiLevelType w:val="multilevel"/>
    <w:tmpl w:val="F81835CC"/>
    <w:styleLink w:val="BMDefinitions"/>
    <w:lvl w:ilvl="0">
      <w:start w:val="1"/>
      <w:numFmt w:val="none"/>
      <w:pStyle w:val="DefinitionParagraph"/>
      <w:suff w:val="nothing"/>
      <w:lvlText w:val=""/>
      <w:lvlJc w:val="left"/>
      <w:pPr>
        <w:ind w:left="709" w:firstLine="0"/>
      </w:pPr>
      <w:rPr>
        <w:rFonts w:eastAsia="宋体" w:hint="default"/>
      </w:rPr>
    </w:lvl>
    <w:lvl w:ilvl="1">
      <w:start w:val="1"/>
      <w:numFmt w:val="lowerLetter"/>
      <w:pStyle w:val="Da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pStyle w:val="Di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pStyle w:val="DA0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.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34C62B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>
    <w:nsid w:val="5D3867F6"/>
    <w:multiLevelType w:val="hybridMultilevel"/>
    <w:tmpl w:val="1BCEEF14"/>
    <w:lvl w:ilvl="0" w:tplc="72441892">
      <w:start w:val="1"/>
      <w:numFmt w:val="bullet"/>
      <w:pStyle w:val="Bullet1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6500C9"/>
    <w:multiLevelType w:val="multilevel"/>
    <w:tmpl w:val="D158B1E2"/>
    <w:lvl w:ilvl="0">
      <w:start w:val="1"/>
      <w:numFmt w:val="none"/>
      <w:pStyle w:val="TableHeadings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upperLetter"/>
      <w:lvlText w:val="(%6)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31">
    <w:nsid w:val="622B59AD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689866F2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1D4F60"/>
    <w:multiLevelType w:val="multilevel"/>
    <w:tmpl w:val="204C8D4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3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4">
    <w:nsid w:val="740771A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7633669C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>
    <w:nsid w:val="78977BB2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9"/>
  </w:num>
  <w:num w:numId="2">
    <w:abstractNumId w:val="14"/>
  </w:num>
  <w:num w:numId="3">
    <w:abstractNumId w:val="15"/>
  </w:num>
  <w:num w:numId="4">
    <w:abstractNumId w:val="21"/>
  </w:num>
  <w:num w:numId="5">
    <w:abstractNumId w:val="8"/>
  </w:num>
  <w:num w:numId="6">
    <w:abstractNumId w:val="27"/>
  </w:num>
  <w:num w:numId="7">
    <w:abstractNumId w:val="25"/>
  </w:num>
  <w:num w:numId="8">
    <w:abstractNumId w:val="24"/>
  </w:num>
  <w:num w:numId="9">
    <w:abstractNumId w:val="3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2"/>
  </w:num>
  <w:num w:numId="17">
    <w:abstractNumId w:val="12"/>
  </w:num>
  <w:num w:numId="18">
    <w:abstractNumId w:val="35"/>
  </w:num>
  <w:num w:numId="19">
    <w:abstractNumId w:val="11"/>
  </w:num>
  <w:num w:numId="20">
    <w:abstractNumId w:val="28"/>
  </w:num>
  <w:num w:numId="21">
    <w:abstractNumId w:val="19"/>
  </w:num>
  <w:num w:numId="22">
    <w:abstractNumId w:val="34"/>
  </w:num>
  <w:num w:numId="23">
    <w:abstractNumId w:val="20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3"/>
  </w:num>
  <w:num w:numId="31">
    <w:abstractNumId w:val="30"/>
  </w:num>
  <w:num w:numId="32">
    <w:abstractNumId w:val="26"/>
  </w:num>
  <w:num w:numId="33">
    <w:abstractNumId w:val="9"/>
  </w:num>
  <w:num w:numId="34">
    <w:abstractNumId w:val="6"/>
  </w:num>
  <w:num w:numId="35">
    <w:abstractNumId w:val="33"/>
  </w:num>
  <w:num w:numId="36">
    <w:abstractNumId w:val="31"/>
  </w:num>
  <w:num w:numId="37">
    <w:abstractNumId w:val="16"/>
  </w:num>
  <w:num w:numId="38">
    <w:abstractNumId w:val="22"/>
  </w:num>
  <w:num w:numId="39">
    <w:abstractNumId w:val="18"/>
  </w:num>
  <w:num w:numId="40">
    <w:abstractNumId w:val="7"/>
  </w:num>
  <w:num w:numId="41">
    <w:abstractNumId w:val="10"/>
  </w:num>
  <w:num w:numId="42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6"/>
  <w:drawingGridHorizontalSpacing w:val="16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-v1\"/>
    <w:docVar w:name="OfficeIni" w:val="Shanghai - ENGLISH.ini"/>
    <w:docVar w:name="ReferenceFieldsConverted" w:val="True"/>
    <w:docVar w:name="Version" w:val="2.5.0"/>
  </w:docVars>
  <w:rsids>
    <w:rsidRoot w:val="007622CE"/>
    <w:rsid w:val="00001597"/>
    <w:rsid w:val="00002665"/>
    <w:rsid w:val="00006CE8"/>
    <w:rsid w:val="00012E3A"/>
    <w:rsid w:val="0001376F"/>
    <w:rsid w:val="00013E43"/>
    <w:rsid w:val="00014A14"/>
    <w:rsid w:val="00035D72"/>
    <w:rsid w:val="00041A98"/>
    <w:rsid w:val="0004768C"/>
    <w:rsid w:val="00047967"/>
    <w:rsid w:val="00050C72"/>
    <w:rsid w:val="00053E15"/>
    <w:rsid w:val="000554CF"/>
    <w:rsid w:val="00063312"/>
    <w:rsid w:val="00063C09"/>
    <w:rsid w:val="0006526C"/>
    <w:rsid w:val="000672A7"/>
    <w:rsid w:val="00067418"/>
    <w:rsid w:val="000714D1"/>
    <w:rsid w:val="00072AF1"/>
    <w:rsid w:val="000750BE"/>
    <w:rsid w:val="00076C3D"/>
    <w:rsid w:val="0007782A"/>
    <w:rsid w:val="00077942"/>
    <w:rsid w:val="00084574"/>
    <w:rsid w:val="0009149B"/>
    <w:rsid w:val="000A1E17"/>
    <w:rsid w:val="000B0EBD"/>
    <w:rsid w:val="000B32D9"/>
    <w:rsid w:val="000B420D"/>
    <w:rsid w:val="000B60EA"/>
    <w:rsid w:val="000B668A"/>
    <w:rsid w:val="000C1103"/>
    <w:rsid w:val="000C713E"/>
    <w:rsid w:val="000D05B0"/>
    <w:rsid w:val="000D287D"/>
    <w:rsid w:val="000D457B"/>
    <w:rsid w:val="000E10D3"/>
    <w:rsid w:val="000E1F50"/>
    <w:rsid w:val="000E2765"/>
    <w:rsid w:val="000E5D64"/>
    <w:rsid w:val="000F0430"/>
    <w:rsid w:val="00100B0F"/>
    <w:rsid w:val="0011546B"/>
    <w:rsid w:val="001244EF"/>
    <w:rsid w:val="00125135"/>
    <w:rsid w:val="001362B7"/>
    <w:rsid w:val="00136869"/>
    <w:rsid w:val="00143F3F"/>
    <w:rsid w:val="00145B6E"/>
    <w:rsid w:val="001513E0"/>
    <w:rsid w:val="001517E4"/>
    <w:rsid w:val="00160F13"/>
    <w:rsid w:val="0017344C"/>
    <w:rsid w:val="00173FA0"/>
    <w:rsid w:val="001747EA"/>
    <w:rsid w:val="00177D6E"/>
    <w:rsid w:val="00181BD5"/>
    <w:rsid w:val="00182941"/>
    <w:rsid w:val="00182EA2"/>
    <w:rsid w:val="00187810"/>
    <w:rsid w:val="001912A3"/>
    <w:rsid w:val="00196323"/>
    <w:rsid w:val="001970FE"/>
    <w:rsid w:val="001A100E"/>
    <w:rsid w:val="001A162C"/>
    <w:rsid w:val="001A3390"/>
    <w:rsid w:val="001A36A4"/>
    <w:rsid w:val="001A43E5"/>
    <w:rsid w:val="001A5A47"/>
    <w:rsid w:val="001B4E5E"/>
    <w:rsid w:val="001C00F1"/>
    <w:rsid w:val="001C163D"/>
    <w:rsid w:val="001D1291"/>
    <w:rsid w:val="001D23DA"/>
    <w:rsid w:val="001D7E94"/>
    <w:rsid w:val="001F4767"/>
    <w:rsid w:val="001F6E45"/>
    <w:rsid w:val="001F7853"/>
    <w:rsid w:val="00200226"/>
    <w:rsid w:val="00201BE2"/>
    <w:rsid w:val="0020645D"/>
    <w:rsid w:val="00206FD8"/>
    <w:rsid w:val="00207040"/>
    <w:rsid w:val="00217314"/>
    <w:rsid w:val="002251F1"/>
    <w:rsid w:val="00230D1B"/>
    <w:rsid w:val="00234991"/>
    <w:rsid w:val="002376EE"/>
    <w:rsid w:val="002377D6"/>
    <w:rsid w:val="002438C2"/>
    <w:rsid w:val="00246C97"/>
    <w:rsid w:val="00253DE3"/>
    <w:rsid w:val="00255F94"/>
    <w:rsid w:val="0025748C"/>
    <w:rsid w:val="00262824"/>
    <w:rsid w:val="00265E24"/>
    <w:rsid w:val="00266729"/>
    <w:rsid w:val="00274887"/>
    <w:rsid w:val="002805CD"/>
    <w:rsid w:val="00282861"/>
    <w:rsid w:val="00282DB3"/>
    <w:rsid w:val="00283DC1"/>
    <w:rsid w:val="00284C6D"/>
    <w:rsid w:val="00286A36"/>
    <w:rsid w:val="0029373F"/>
    <w:rsid w:val="00295315"/>
    <w:rsid w:val="0029597A"/>
    <w:rsid w:val="0029748A"/>
    <w:rsid w:val="002A0806"/>
    <w:rsid w:val="002A111B"/>
    <w:rsid w:val="002A18FD"/>
    <w:rsid w:val="002A252B"/>
    <w:rsid w:val="002B006C"/>
    <w:rsid w:val="002B2979"/>
    <w:rsid w:val="002B2FAD"/>
    <w:rsid w:val="002B3CED"/>
    <w:rsid w:val="002B4965"/>
    <w:rsid w:val="002B4BD2"/>
    <w:rsid w:val="002B4FF0"/>
    <w:rsid w:val="002B5F24"/>
    <w:rsid w:val="002B7045"/>
    <w:rsid w:val="002B7C9A"/>
    <w:rsid w:val="002C0298"/>
    <w:rsid w:val="002C3E77"/>
    <w:rsid w:val="002C7BE2"/>
    <w:rsid w:val="002D1A47"/>
    <w:rsid w:val="002D22C6"/>
    <w:rsid w:val="002D47B8"/>
    <w:rsid w:val="002D6124"/>
    <w:rsid w:val="002E3B45"/>
    <w:rsid w:val="002E5308"/>
    <w:rsid w:val="002F28D4"/>
    <w:rsid w:val="002F6300"/>
    <w:rsid w:val="002F6391"/>
    <w:rsid w:val="00301932"/>
    <w:rsid w:val="003022A1"/>
    <w:rsid w:val="003039CA"/>
    <w:rsid w:val="00306F0E"/>
    <w:rsid w:val="00307208"/>
    <w:rsid w:val="00312192"/>
    <w:rsid w:val="00312BF9"/>
    <w:rsid w:val="00341316"/>
    <w:rsid w:val="0035700E"/>
    <w:rsid w:val="00357BA9"/>
    <w:rsid w:val="00365F00"/>
    <w:rsid w:val="00374BA2"/>
    <w:rsid w:val="00374D09"/>
    <w:rsid w:val="00375AF6"/>
    <w:rsid w:val="00375D47"/>
    <w:rsid w:val="00375E2B"/>
    <w:rsid w:val="00377943"/>
    <w:rsid w:val="003835B8"/>
    <w:rsid w:val="003862B0"/>
    <w:rsid w:val="0039719E"/>
    <w:rsid w:val="003A00AA"/>
    <w:rsid w:val="003A38F4"/>
    <w:rsid w:val="003A3B2E"/>
    <w:rsid w:val="003A789E"/>
    <w:rsid w:val="003A7E7C"/>
    <w:rsid w:val="003B05C3"/>
    <w:rsid w:val="003B1EF4"/>
    <w:rsid w:val="003B61A2"/>
    <w:rsid w:val="003B7AFB"/>
    <w:rsid w:val="003C4401"/>
    <w:rsid w:val="003D338B"/>
    <w:rsid w:val="003E291D"/>
    <w:rsid w:val="003E3752"/>
    <w:rsid w:val="003E39DD"/>
    <w:rsid w:val="003E3F35"/>
    <w:rsid w:val="003E5C5C"/>
    <w:rsid w:val="003E6C69"/>
    <w:rsid w:val="003F14EA"/>
    <w:rsid w:val="00402B60"/>
    <w:rsid w:val="004114D6"/>
    <w:rsid w:val="004214AE"/>
    <w:rsid w:val="0042608F"/>
    <w:rsid w:val="00426C8C"/>
    <w:rsid w:val="00431B6B"/>
    <w:rsid w:val="004327B9"/>
    <w:rsid w:val="00432806"/>
    <w:rsid w:val="0043481D"/>
    <w:rsid w:val="00437174"/>
    <w:rsid w:val="00440940"/>
    <w:rsid w:val="00441248"/>
    <w:rsid w:val="004439F5"/>
    <w:rsid w:val="00444F1D"/>
    <w:rsid w:val="00446553"/>
    <w:rsid w:val="004475ED"/>
    <w:rsid w:val="004512DD"/>
    <w:rsid w:val="00455C40"/>
    <w:rsid w:val="00456F2F"/>
    <w:rsid w:val="00457014"/>
    <w:rsid w:val="004616AA"/>
    <w:rsid w:val="004617F0"/>
    <w:rsid w:val="00465672"/>
    <w:rsid w:val="00465869"/>
    <w:rsid w:val="00465A23"/>
    <w:rsid w:val="00467ED8"/>
    <w:rsid w:val="004750DE"/>
    <w:rsid w:val="00475BA3"/>
    <w:rsid w:val="004768AB"/>
    <w:rsid w:val="00476E54"/>
    <w:rsid w:val="0048132B"/>
    <w:rsid w:val="00483B53"/>
    <w:rsid w:val="00492477"/>
    <w:rsid w:val="00496A86"/>
    <w:rsid w:val="004A2062"/>
    <w:rsid w:val="004A2CA3"/>
    <w:rsid w:val="004A525F"/>
    <w:rsid w:val="004A5ECE"/>
    <w:rsid w:val="004A60C0"/>
    <w:rsid w:val="004B3B00"/>
    <w:rsid w:val="004B56E7"/>
    <w:rsid w:val="004C0E42"/>
    <w:rsid w:val="004C0ED2"/>
    <w:rsid w:val="004C470D"/>
    <w:rsid w:val="004C7FB2"/>
    <w:rsid w:val="004D65B5"/>
    <w:rsid w:val="004D7077"/>
    <w:rsid w:val="004E065A"/>
    <w:rsid w:val="004E17D5"/>
    <w:rsid w:val="004E1CC7"/>
    <w:rsid w:val="004E3AB4"/>
    <w:rsid w:val="004E3FF2"/>
    <w:rsid w:val="004E4601"/>
    <w:rsid w:val="004E6C6D"/>
    <w:rsid w:val="004F0A37"/>
    <w:rsid w:val="004F11AA"/>
    <w:rsid w:val="004F4362"/>
    <w:rsid w:val="004F7F78"/>
    <w:rsid w:val="00510E05"/>
    <w:rsid w:val="00511430"/>
    <w:rsid w:val="00515017"/>
    <w:rsid w:val="00517958"/>
    <w:rsid w:val="0052149E"/>
    <w:rsid w:val="00526F54"/>
    <w:rsid w:val="005350CA"/>
    <w:rsid w:val="0054205F"/>
    <w:rsid w:val="005425F3"/>
    <w:rsid w:val="00544109"/>
    <w:rsid w:val="0054653D"/>
    <w:rsid w:val="00547A0B"/>
    <w:rsid w:val="00551168"/>
    <w:rsid w:val="00551B4B"/>
    <w:rsid w:val="00555011"/>
    <w:rsid w:val="00557E85"/>
    <w:rsid w:val="0056619A"/>
    <w:rsid w:val="0057176E"/>
    <w:rsid w:val="00572953"/>
    <w:rsid w:val="0057297D"/>
    <w:rsid w:val="00573D03"/>
    <w:rsid w:val="00575711"/>
    <w:rsid w:val="005811B2"/>
    <w:rsid w:val="00582CF2"/>
    <w:rsid w:val="0058372E"/>
    <w:rsid w:val="005851C8"/>
    <w:rsid w:val="00585371"/>
    <w:rsid w:val="0058669D"/>
    <w:rsid w:val="0058673C"/>
    <w:rsid w:val="00593A8A"/>
    <w:rsid w:val="00595069"/>
    <w:rsid w:val="0059557F"/>
    <w:rsid w:val="00595A80"/>
    <w:rsid w:val="005A5923"/>
    <w:rsid w:val="005B1A90"/>
    <w:rsid w:val="005B597D"/>
    <w:rsid w:val="005C3F45"/>
    <w:rsid w:val="005C535B"/>
    <w:rsid w:val="005C56C7"/>
    <w:rsid w:val="005D10C6"/>
    <w:rsid w:val="005D1693"/>
    <w:rsid w:val="005D22DD"/>
    <w:rsid w:val="005D3EA5"/>
    <w:rsid w:val="005D4B7E"/>
    <w:rsid w:val="005D51A3"/>
    <w:rsid w:val="005D59AE"/>
    <w:rsid w:val="005E2CEF"/>
    <w:rsid w:val="005E5FD4"/>
    <w:rsid w:val="005E62C3"/>
    <w:rsid w:val="005E6CAD"/>
    <w:rsid w:val="005F3859"/>
    <w:rsid w:val="00602C07"/>
    <w:rsid w:val="0060480D"/>
    <w:rsid w:val="0060670D"/>
    <w:rsid w:val="00612A2E"/>
    <w:rsid w:val="0061515A"/>
    <w:rsid w:val="00623817"/>
    <w:rsid w:val="00623BCF"/>
    <w:rsid w:val="006265CE"/>
    <w:rsid w:val="00627233"/>
    <w:rsid w:val="00643063"/>
    <w:rsid w:val="006434FA"/>
    <w:rsid w:val="0064659A"/>
    <w:rsid w:val="00650346"/>
    <w:rsid w:val="00652C47"/>
    <w:rsid w:val="00663EC5"/>
    <w:rsid w:val="00674B25"/>
    <w:rsid w:val="00681995"/>
    <w:rsid w:val="0068241D"/>
    <w:rsid w:val="0068541B"/>
    <w:rsid w:val="006859A2"/>
    <w:rsid w:val="006904BA"/>
    <w:rsid w:val="00691DF5"/>
    <w:rsid w:val="006A2DA7"/>
    <w:rsid w:val="006A2DDB"/>
    <w:rsid w:val="006A6A60"/>
    <w:rsid w:val="006B2AD8"/>
    <w:rsid w:val="006B3645"/>
    <w:rsid w:val="006B46E2"/>
    <w:rsid w:val="006B55F3"/>
    <w:rsid w:val="006B61F4"/>
    <w:rsid w:val="006C750A"/>
    <w:rsid w:val="006C7D8B"/>
    <w:rsid w:val="006D101C"/>
    <w:rsid w:val="006D2E0F"/>
    <w:rsid w:val="006D563B"/>
    <w:rsid w:val="006D7DD9"/>
    <w:rsid w:val="006E01C3"/>
    <w:rsid w:val="006E2B21"/>
    <w:rsid w:val="006E4175"/>
    <w:rsid w:val="00702B57"/>
    <w:rsid w:val="007031E9"/>
    <w:rsid w:val="007069B5"/>
    <w:rsid w:val="00707500"/>
    <w:rsid w:val="00710B2C"/>
    <w:rsid w:val="007173B1"/>
    <w:rsid w:val="00724780"/>
    <w:rsid w:val="007248BA"/>
    <w:rsid w:val="00726606"/>
    <w:rsid w:val="00735721"/>
    <w:rsid w:val="00736203"/>
    <w:rsid w:val="0073783F"/>
    <w:rsid w:val="007427AA"/>
    <w:rsid w:val="00746D76"/>
    <w:rsid w:val="00751B89"/>
    <w:rsid w:val="0075240A"/>
    <w:rsid w:val="0075271A"/>
    <w:rsid w:val="00752D5B"/>
    <w:rsid w:val="00753925"/>
    <w:rsid w:val="00753D6B"/>
    <w:rsid w:val="007559AD"/>
    <w:rsid w:val="00755E3B"/>
    <w:rsid w:val="007569B5"/>
    <w:rsid w:val="007622CE"/>
    <w:rsid w:val="00763A92"/>
    <w:rsid w:val="00764B12"/>
    <w:rsid w:val="00764E26"/>
    <w:rsid w:val="007657B8"/>
    <w:rsid w:val="007705B8"/>
    <w:rsid w:val="00772EA1"/>
    <w:rsid w:val="007740BB"/>
    <w:rsid w:val="007749A9"/>
    <w:rsid w:val="00785FC1"/>
    <w:rsid w:val="0078720F"/>
    <w:rsid w:val="00792466"/>
    <w:rsid w:val="007977EA"/>
    <w:rsid w:val="007A20BD"/>
    <w:rsid w:val="007A2C73"/>
    <w:rsid w:val="007A6681"/>
    <w:rsid w:val="007A691F"/>
    <w:rsid w:val="007C2A33"/>
    <w:rsid w:val="007D4879"/>
    <w:rsid w:val="007E640D"/>
    <w:rsid w:val="007E6604"/>
    <w:rsid w:val="007F00F3"/>
    <w:rsid w:val="007F5E2A"/>
    <w:rsid w:val="008171BE"/>
    <w:rsid w:val="0081743D"/>
    <w:rsid w:val="0082229E"/>
    <w:rsid w:val="00835727"/>
    <w:rsid w:val="00836701"/>
    <w:rsid w:val="0083742B"/>
    <w:rsid w:val="00852527"/>
    <w:rsid w:val="00852C00"/>
    <w:rsid w:val="00853DDE"/>
    <w:rsid w:val="008545FE"/>
    <w:rsid w:val="008547F5"/>
    <w:rsid w:val="008614D0"/>
    <w:rsid w:val="00861C57"/>
    <w:rsid w:val="0086212B"/>
    <w:rsid w:val="0086668F"/>
    <w:rsid w:val="0087037A"/>
    <w:rsid w:val="008745C7"/>
    <w:rsid w:val="008749AF"/>
    <w:rsid w:val="0087690B"/>
    <w:rsid w:val="00877082"/>
    <w:rsid w:val="00883260"/>
    <w:rsid w:val="00885709"/>
    <w:rsid w:val="0089402A"/>
    <w:rsid w:val="008A0099"/>
    <w:rsid w:val="008A1A46"/>
    <w:rsid w:val="008A2551"/>
    <w:rsid w:val="008A3EA0"/>
    <w:rsid w:val="008A4FFE"/>
    <w:rsid w:val="008A7491"/>
    <w:rsid w:val="008B06DB"/>
    <w:rsid w:val="008B40E6"/>
    <w:rsid w:val="008C2928"/>
    <w:rsid w:val="008C74EE"/>
    <w:rsid w:val="008D5893"/>
    <w:rsid w:val="008E0044"/>
    <w:rsid w:val="008E030A"/>
    <w:rsid w:val="008E0A28"/>
    <w:rsid w:val="008E1303"/>
    <w:rsid w:val="008E2490"/>
    <w:rsid w:val="008E591F"/>
    <w:rsid w:val="008E73CA"/>
    <w:rsid w:val="008F0CB2"/>
    <w:rsid w:val="008F7565"/>
    <w:rsid w:val="00901486"/>
    <w:rsid w:val="00904124"/>
    <w:rsid w:val="00906D38"/>
    <w:rsid w:val="009112A5"/>
    <w:rsid w:val="00915637"/>
    <w:rsid w:val="009169FE"/>
    <w:rsid w:val="00917F6C"/>
    <w:rsid w:val="009231E9"/>
    <w:rsid w:val="009233E9"/>
    <w:rsid w:val="00924AB7"/>
    <w:rsid w:val="00925325"/>
    <w:rsid w:val="0092543A"/>
    <w:rsid w:val="00925863"/>
    <w:rsid w:val="00926F10"/>
    <w:rsid w:val="00927F2B"/>
    <w:rsid w:val="00936072"/>
    <w:rsid w:val="009377FC"/>
    <w:rsid w:val="009379AF"/>
    <w:rsid w:val="009444A4"/>
    <w:rsid w:val="009470E3"/>
    <w:rsid w:val="00947ECA"/>
    <w:rsid w:val="009509DD"/>
    <w:rsid w:val="0095173E"/>
    <w:rsid w:val="00957E3C"/>
    <w:rsid w:val="00962698"/>
    <w:rsid w:val="00966675"/>
    <w:rsid w:val="009703F9"/>
    <w:rsid w:val="00972C41"/>
    <w:rsid w:val="009734CD"/>
    <w:rsid w:val="009763E2"/>
    <w:rsid w:val="009777CA"/>
    <w:rsid w:val="00982AFC"/>
    <w:rsid w:val="00986DF6"/>
    <w:rsid w:val="00987247"/>
    <w:rsid w:val="0099320B"/>
    <w:rsid w:val="009934CD"/>
    <w:rsid w:val="00993B9F"/>
    <w:rsid w:val="009A272C"/>
    <w:rsid w:val="009A624C"/>
    <w:rsid w:val="009A7958"/>
    <w:rsid w:val="009B1C9C"/>
    <w:rsid w:val="009B49C8"/>
    <w:rsid w:val="009C003C"/>
    <w:rsid w:val="009C3AB6"/>
    <w:rsid w:val="009C46B6"/>
    <w:rsid w:val="009D0021"/>
    <w:rsid w:val="009D4CBA"/>
    <w:rsid w:val="009D5BC3"/>
    <w:rsid w:val="009D5EFE"/>
    <w:rsid w:val="009D715D"/>
    <w:rsid w:val="009E4AB0"/>
    <w:rsid w:val="009E540B"/>
    <w:rsid w:val="009F0EF6"/>
    <w:rsid w:val="009F4B5E"/>
    <w:rsid w:val="009F6D09"/>
    <w:rsid w:val="00A00522"/>
    <w:rsid w:val="00A027BB"/>
    <w:rsid w:val="00A1167B"/>
    <w:rsid w:val="00A15C20"/>
    <w:rsid w:val="00A20E65"/>
    <w:rsid w:val="00A21551"/>
    <w:rsid w:val="00A238D8"/>
    <w:rsid w:val="00A23A40"/>
    <w:rsid w:val="00A268A1"/>
    <w:rsid w:val="00A4494A"/>
    <w:rsid w:val="00A51EE3"/>
    <w:rsid w:val="00A55DEB"/>
    <w:rsid w:val="00A63D37"/>
    <w:rsid w:val="00A6426A"/>
    <w:rsid w:val="00A653F4"/>
    <w:rsid w:val="00A66174"/>
    <w:rsid w:val="00A76BC7"/>
    <w:rsid w:val="00A770D9"/>
    <w:rsid w:val="00A81A03"/>
    <w:rsid w:val="00A832CB"/>
    <w:rsid w:val="00A86AE0"/>
    <w:rsid w:val="00A86D46"/>
    <w:rsid w:val="00A8758B"/>
    <w:rsid w:val="00A92B51"/>
    <w:rsid w:val="00A93DC6"/>
    <w:rsid w:val="00AA6831"/>
    <w:rsid w:val="00AB1244"/>
    <w:rsid w:val="00AB549D"/>
    <w:rsid w:val="00AB7B27"/>
    <w:rsid w:val="00AD7D7F"/>
    <w:rsid w:val="00AE1103"/>
    <w:rsid w:val="00AE35F0"/>
    <w:rsid w:val="00AE4312"/>
    <w:rsid w:val="00AE4978"/>
    <w:rsid w:val="00AE7D7A"/>
    <w:rsid w:val="00AF26D6"/>
    <w:rsid w:val="00B07AB4"/>
    <w:rsid w:val="00B12927"/>
    <w:rsid w:val="00B15EB0"/>
    <w:rsid w:val="00B15FCC"/>
    <w:rsid w:val="00B20523"/>
    <w:rsid w:val="00B23D9D"/>
    <w:rsid w:val="00B33F2C"/>
    <w:rsid w:val="00B408EA"/>
    <w:rsid w:val="00B41316"/>
    <w:rsid w:val="00B4545A"/>
    <w:rsid w:val="00B50987"/>
    <w:rsid w:val="00B52295"/>
    <w:rsid w:val="00B52B5F"/>
    <w:rsid w:val="00B56164"/>
    <w:rsid w:val="00B56788"/>
    <w:rsid w:val="00B64749"/>
    <w:rsid w:val="00B64F0E"/>
    <w:rsid w:val="00B658D3"/>
    <w:rsid w:val="00B659F9"/>
    <w:rsid w:val="00B801CD"/>
    <w:rsid w:val="00B817C3"/>
    <w:rsid w:val="00B91AD5"/>
    <w:rsid w:val="00B95FA0"/>
    <w:rsid w:val="00B97759"/>
    <w:rsid w:val="00BA7823"/>
    <w:rsid w:val="00BB0659"/>
    <w:rsid w:val="00BB664E"/>
    <w:rsid w:val="00BC5A9E"/>
    <w:rsid w:val="00BD2EC3"/>
    <w:rsid w:val="00BD597D"/>
    <w:rsid w:val="00BD6692"/>
    <w:rsid w:val="00BD6FA4"/>
    <w:rsid w:val="00BE1611"/>
    <w:rsid w:val="00BE6950"/>
    <w:rsid w:val="00BE75DB"/>
    <w:rsid w:val="00BF172D"/>
    <w:rsid w:val="00BF3ADA"/>
    <w:rsid w:val="00BF6177"/>
    <w:rsid w:val="00BF768E"/>
    <w:rsid w:val="00BF7995"/>
    <w:rsid w:val="00C0078F"/>
    <w:rsid w:val="00C0444C"/>
    <w:rsid w:val="00C111E1"/>
    <w:rsid w:val="00C11C77"/>
    <w:rsid w:val="00C1354C"/>
    <w:rsid w:val="00C276BC"/>
    <w:rsid w:val="00C32A59"/>
    <w:rsid w:val="00C33050"/>
    <w:rsid w:val="00C347ED"/>
    <w:rsid w:val="00C3533E"/>
    <w:rsid w:val="00C369AA"/>
    <w:rsid w:val="00C36E70"/>
    <w:rsid w:val="00C40631"/>
    <w:rsid w:val="00C406F1"/>
    <w:rsid w:val="00C40F0A"/>
    <w:rsid w:val="00C41696"/>
    <w:rsid w:val="00C45683"/>
    <w:rsid w:val="00C45FB3"/>
    <w:rsid w:val="00C466CA"/>
    <w:rsid w:val="00C50A4C"/>
    <w:rsid w:val="00C5341B"/>
    <w:rsid w:val="00C53694"/>
    <w:rsid w:val="00C54B5C"/>
    <w:rsid w:val="00C61929"/>
    <w:rsid w:val="00C669FD"/>
    <w:rsid w:val="00C670EA"/>
    <w:rsid w:val="00C67EAB"/>
    <w:rsid w:val="00C70B23"/>
    <w:rsid w:val="00C756C9"/>
    <w:rsid w:val="00C77E5D"/>
    <w:rsid w:val="00C93A4D"/>
    <w:rsid w:val="00CA1097"/>
    <w:rsid w:val="00CA364E"/>
    <w:rsid w:val="00CA4064"/>
    <w:rsid w:val="00CA6473"/>
    <w:rsid w:val="00CA7A5F"/>
    <w:rsid w:val="00CA7A85"/>
    <w:rsid w:val="00CB4C3A"/>
    <w:rsid w:val="00CB529A"/>
    <w:rsid w:val="00CD2966"/>
    <w:rsid w:val="00CD65E4"/>
    <w:rsid w:val="00CD6845"/>
    <w:rsid w:val="00CD70D9"/>
    <w:rsid w:val="00CD7207"/>
    <w:rsid w:val="00CE05F0"/>
    <w:rsid w:val="00CE307E"/>
    <w:rsid w:val="00CF1E29"/>
    <w:rsid w:val="00CF2479"/>
    <w:rsid w:val="00CF3B30"/>
    <w:rsid w:val="00CF4B20"/>
    <w:rsid w:val="00CF6AF6"/>
    <w:rsid w:val="00D00752"/>
    <w:rsid w:val="00D01537"/>
    <w:rsid w:val="00D04E49"/>
    <w:rsid w:val="00D06AB0"/>
    <w:rsid w:val="00D12992"/>
    <w:rsid w:val="00D12E93"/>
    <w:rsid w:val="00D15A1C"/>
    <w:rsid w:val="00D169E7"/>
    <w:rsid w:val="00D207C1"/>
    <w:rsid w:val="00D24BF4"/>
    <w:rsid w:val="00D35474"/>
    <w:rsid w:val="00D4370A"/>
    <w:rsid w:val="00D44BBF"/>
    <w:rsid w:val="00D542F7"/>
    <w:rsid w:val="00D55D08"/>
    <w:rsid w:val="00D60736"/>
    <w:rsid w:val="00D623C8"/>
    <w:rsid w:val="00D64E5E"/>
    <w:rsid w:val="00D70C5C"/>
    <w:rsid w:val="00D75BB9"/>
    <w:rsid w:val="00D8406C"/>
    <w:rsid w:val="00D864F6"/>
    <w:rsid w:val="00D87288"/>
    <w:rsid w:val="00D91699"/>
    <w:rsid w:val="00D920F7"/>
    <w:rsid w:val="00D92AAF"/>
    <w:rsid w:val="00D93129"/>
    <w:rsid w:val="00D951A6"/>
    <w:rsid w:val="00DA0FF0"/>
    <w:rsid w:val="00DA1599"/>
    <w:rsid w:val="00DB043F"/>
    <w:rsid w:val="00DB0E5A"/>
    <w:rsid w:val="00DB1E25"/>
    <w:rsid w:val="00DB44BD"/>
    <w:rsid w:val="00DB5CF4"/>
    <w:rsid w:val="00DD0235"/>
    <w:rsid w:val="00DD0FC8"/>
    <w:rsid w:val="00DD2972"/>
    <w:rsid w:val="00DD53C8"/>
    <w:rsid w:val="00DD6D08"/>
    <w:rsid w:val="00DD7773"/>
    <w:rsid w:val="00DE2488"/>
    <w:rsid w:val="00DE4E12"/>
    <w:rsid w:val="00DE528B"/>
    <w:rsid w:val="00DE6474"/>
    <w:rsid w:val="00E02142"/>
    <w:rsid w:val="00E071E4"/>
    <w:rsid w:val="00E143B1"/>
    <w:rsid w:val="00E17218"/>
    <w:rsid w:val="00E22E25"/>
    <w:rsid w:val="00E24124"/>
    <w:rsid w:val="00E27F37"/>
    <w:rsid w:val="00E354A8"/>
    <w:rsid w:val="00E37E33"/>
    <w:rsid w:val="00E417E1"/>
    <w:rsid w:val="00E423E1"/>
    <w:rsid w:val="00E478B8"/>
    <w:rsid w:val="00E54150"/>
    <w:rsid w:val="00E61E57"/>
    <w:rsid w:val="00E62142"/>
    <w:rsid w:val="00E62F66"/>
    <w:rsid w:val="00E64F83"/>
    <w:rsid w:val="00E65D74"/>
    <w:rsid w:val="00E6615D"/>
    <w:rsid w:val="00E72867"/>
    <w:rsid w:val="00E811EE"/>
    <w:rsid w:val="00E82FA4"/>
    <w:rsid w:val="00E839C9"/>
    <w:rsid w:val="00E9054A"/>
    <w:rsid w:val="00E9077C"/>
    <w:rsid w:val="00E91535"/>
    <w:rsid w:val="00E92876"/>
    <w:rsid w:val="00EA0770"/>
    <w:rsid w:val="00EA3E4F"/>
    <w:rsid w:val="00EB3F97"/>
    <w:rsid w:val="00EB43D8"/>
    <w:rsid w:val="00EB6296"/>
    <w:rsid w:val="00EB7ED6"/>
    <w:rsid w:val="00EC1F35"/>
    <w:rsid w:val="00EC2974"/>
    <w:rsid w:val="00EC541F"/>
    <w:rsid w:val="00EC6574"/>
    <w:rsid w:val="00EC7D5E"/>
    <w:rsid w:val="00ED72D1"/>
    <w:rsid w:val="00ED72D6"/>
    <w:rsid w:val="00ED771B"/>
    <w:rsid w:val="00EE32F1"/>
    <w:rsid w:val="00EE6220"/>
    <w:rsid w:val="00EF7831"/>
    <w:rsid w:val="00F02DB0"/>
    <w:rsid w:val="00F0412D"/>
    <w:rsid w:val="00F06154"/>
    <w:rsid w:val="00F20B3C"/>
    <w:rsid w:val="00F20BCD"/>
    <w:rsid w:val="00F21022"/>
    <w:rsid w:val="00F216E1"/>
    <w:rsid w:val="00F27170"/>
    <w:rsid w:val="00F32D43"/>
    <w:rsid w:val="00F40864"/>
    <w:rsid w:val="00F418D6"/>
    <w:rsid w:val="00F442D9"/>
    <w:rsid w:val="00F449BF"/>
    <w:rsid w:val="00F5235D"/>
    <w:rsid w:val="00F55255"/>
    <w:rsid w:val="00F5737C"/>
    <w:rsid w:val="00F657B1"/>
    <w:rsid w:val="00F65EE4"/>
    <w:rsid w:val="00F66BA7"/>
    <w:rsid w:val="00F67295"/>
    <w:rsid w:val="00F67D4B"/>
    <w:rsid w:val="00F72741"/>
    <w:rsid w:val="00F7501E"/>
    <w:rsid w:val="00F77326"/>
    <w:rsid w:val="00F77862"/>
    <w:rsid w:val="00F80533"/>
    <w:rsid w:val="00F8199D"/>
    <w:rsid w:val="00F81C49"/>
    <w:rsid w:val="00F8210B"/>
    <w:rsid w:val="00F835F7"/>
    <w:rsid w:val="00F83B3C"/>
    <w:rsid w:val="00F91C96"/>
    <w:rsid w:val="00F92608"/>
    <w:rsid w:val="00F93C79"/>
    <w:rsid w:val="00F97405"/>
    <w:rsid w:val="00FA11B2"/>
    <w:rsid w:val="00FA2706"/>
    <w:rsid w:val="00FA5F24"/>
    <w:rsid w:val="00FA611E"/>
    <w:rsid w:val="00FA64A0"/>
    <w:rsid w:val="00FB1F69"/>
    <w:rsid w:val="00FB25E9"/>
    <w:rsid w:val="00FB6A06"/>
    <w:rsid w:val="00FB7F7D"/>
    <w:rsid w:val="00FC2F8B"/>
    <w:rsid w:val="00FC308C"/>
    <w:rsid w:val="00FC6BEC"/>
    <w:rsid w:val="00FC796B"/>
    <w:rsid w:val="00FD12F1"/>
    <w:rsid w:val="00FD2952"/>
    <w:rsid w:val="00FD2AD5"/>
    <w:rsid w:val="00FD3BF8"/>
    <w:rsid w:val="00FD3CB2"/>
    <w:rsid w:val="00FD4918"/>
    <w:rsid w:val="00FE22BB"/>
    <w:rsid w:val="00FE3268"/>
    <w:rsid w:val="00FE44AD"/>
    <w:rsid w:val="00FE7673"/>
    <w:rsid w:val="00FF0B53"/>
    <w:rsid w:val="00FF3AD5"/>
    <w:rsid w:val="00FF405C"/>
    <w:rsid w:val="00FF4C07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A91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PMingLiU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" w:lineRule="auto"/>
      </w:pPr>
    </w:pPrDefault>
  </w:docDefaults>
  <w:latentStyles w:defLockedState="0" w:defUIPriority="0" w:defSemiHidden="0" w:defUnhideWhenUsed="0" w:defQFormat="0" w:count="380">
    <w:lsdException w:name="Normal" w:uiPriority="1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6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6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uiPriority="6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6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11"/>
    <w:rsid w:val="00492477"/>
    <w:pPr>
      <w:spacing w:after="0" w:line="240" w:lineRule="auto"/>
    </w:pPr>
    <w:rPr>
      <w:rFonts w:eastAsia="宋体"/>
      <w:szCs w:val="28"/>
      <w:lang w:val="en-GB"/>
    </w:rPr>
  </w:style>
  <w:style w:type="paragraph" w:styleId="1">
    <w:name w:val="heading 1"/>
    <w:basedOn w:val="a2"/>
    <w:next w:val="a3"/>
    <w:qFormat/>
    <w:rsid w:val="005E2CEF"/>
    <w:pPr>
      <w:keepNext/>
      <w:numPr>
        <w:numId w:val="32"/>
      </w:numPr>
      <w:spacing w:after="180" w:line="260" w:lineRule="atLeast"/>
      <w:outlineLvl w:val="0"/>
    </w:pPr>
    <w:rPr>
      <w:rFonts w:asciiTheme="majorHAnsi" w:hAnsiTheme="majorHAnsi" w:cstheme="majorHAnsi"/>
      <w:b/>
      <w:bCs/>
    </w:rPr>
  </w:style>
  <w:style w:type="paragraph" w:styleId="20">
    <w:name w:val="heading 2"/>
    <w:basedOn w:val="a2"/>
    <w:next w:val="a3"/>
    <w:qFormat/>
    <w:rsid w:val="005E2CEF"/>
    <w:pPr>
      <w:keepNext/>
      <w:numPr>
        <w:ilvl w:val="1"/>
        <w:numId w:val="32"/>
      </w:numPr>
      <w:spacing w:after="180" w:line="260" w:lineRule="atLeast"/>
      <w:outlineLvl w:val="1"/>
    </w:pPr>
    <w:rPr>
      <w:rFonts w:asciiTheme="majorHAnsi" w:hAnsiTheme="majorHAnsi" w:cstheme="majorHAnsi"/>
      <w:b/>
      <w:bCs/>
    </w:rPr>
  </w:style>
  <w:style w:type="paragraph" w:styleId="30">
    <w:name w:val="heading 3"/>
    <w:basedOn w:val="a2"/>
    <w:qFormat/>
    <w:rsid w:val="005E2CEF"/>
    <w:pPr>
      <w:numPr>
        <w:ilvl w:val="2"/>
        <w:numId w:val="32"/>
      </w:numPr>
      <w:spacing w:after="180" w:line="260" w:lineRule="atLeast"/>
      <w:outlineLvl w:val="2"/>
    </w:pPr>
  </w:style>
  <w:style w:type="paragraph" w:styleId="40">
    <w:name w:val="heading 4"/>
    <w:basedOn w:val="a2"/>
    <w:qFormat/>
    <w:rsid w:val="005E2CEF"/>
    <w:pPr>
      <w:numPr>
        <w:ilvl w:val="3"/>
        <w:numId w:val="32"/>
      </w:numPr>
      <w:spacing w:after="180" w:line="260" w:lineRule="atLeast"/>
      <w:outlineLvl w:val="3"/>
    </w:pPr>
  </w:style>
  <w:style w:type="paragraph" w:styleId="51">
    <w:name w:val="heading 5"/>
    <w:basedOn w:val="a2"/>
    <w:qFormat/>
    <w:rsid w:val="005E2CEF"/>
    <w:pPr>
      <w:numPr>
        <w:ilvl w:val="4"/>
        <w:numId w:val="32"/>
      </w:numPr>
      <w:spacing w:after="180" w:line="260" w:lineRule="atLeast"/>
      <w:outlineLvl w:val="4"/>
    </w:pPr>
  </w:style>
  <w:style w:type="paragraph" w:styleId="6">
    <w:name w:val="heading 6"/>
    <w:basedOn w:val="a2"/>
    <w:qFormat/>
    <w:rsid w:val="005E2CEF"/>
    <w:pPr>
      <w:numPr>
        <w:ilvl w:val="5"/>
        <w:numId w:val="32"/>
      </w:numPr>
      <w:spacing w:after="180" w:line="260" w:lineRule="atLeast"/>
      <w:outlineLvl w:val="5"/>
    </w:pPr>
  </w:style>
  <w:style w:type="paragraph" w:styleId="7">
    <w:name w:val="heading 7"/>
    <w:basedOn w:val="a2"/>
    <w:link w:val="70"/>
    <w:qFormat/>
    <w:rsid w:val="00492477"/>
    <w:pPr>
      <w:numPr>
        <w:ilvl w:val="6"/>
        <w:numId w:val="32"/>
      </w:numPr>
      <w:spacing w:after="180" w:line="260" w:lineRule="atLeast"/>
      <w:outlineLvl w:val="6"/>
    </w:pPr>
  </w:style>
  <w:style w:type="paragraph" w:styleId="8">
    <w:name w:val="heading 8"/>
    <w:basedOn w:val="a2"/>
    <w:next w:val="a2"/>
    <w:link w:val="80"/>
    <w:semiHidden/>
    <w:unhideWhenUsed/>
    <w:qFormat/>
    <w:rsid w:val="007622CE"/>
    <w:pPr>
      <w:keepNext/>
      <w:keepLines/>
      <w:spacing w:before="200"/>
      <w:outlineLvl w:val="7"/>
    </w:pPr>
    <w:rPr>
      <w:rFonts w:asciiTheme="majorHAnsi" w:hAnsiTheme="majorHAnsi" w:cstheme="majorBidi"/>
      <w:color w:val="878787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7622CE"/>
    <w:pPr>
      <w:keepNext/>
      <w:keepLines/>
      <w:spacing w:before="200"/>
      <w:outlineLvl w:val="8"/>
    </w:pPr>
    <w:rPr>
      <w:rFonts w:asciiTheme="majorHAnsi" w:hAnsiTheme="majorHAnsi" w:cstheme="majorBidi"/>
      <w:i/>
      <w:iCs/>
      <w:color w:val="878787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BMKAddressInfo">
    <w:name w:val="BMK Address Info"/>
    <w:link w:val="BMKAddressInfoChar"/>
    <w:semiHidden/>
    <w:rsid w:val="005B597D"/>
    <w:pPr>
      <w:spacing w:after="0" w:line="240" w:lineRule="auto"/>
    </w:pPr>
    <w:rPr>
      <w:rFonts w:eastAsia="宋体"/>
      <w:bCs/>
      <w:noProof/>
      <w:sz w:val="16"/>
    </w:rPr>
  </w:style>
  <w:style w:type="paragraph" w:customStyle="1" w:styleId="BMKCities">
    <w:name w:val="BMK Cities"/>
    <w:semiHidden/>
    <w:rsid w:val="007069B5"/>
    <w:pPr>
      <w:spacing w:before="30"/>
    </w:pPr>
    <w:rPr>
      <w:rFonts w:eastAsia="宋体"/>
      <w:noProof/>
      <w:spacing w:val="2"/>
      <w:sz w:val="11"/>
      <w:szCs w:val="11"/>
    </w:rPr>
  </w:style>
  <w:style w:type="paragraph" w:customStyle="1" w:styleId="BMKDeliveryPhrase">
    <w:name w:val="BMK Delivery Phrase"/>
    <w:basedOn w:val="BMKAddressInfo"/>
    <w:semiHidden/>
    <w:rsid w:val="00746D76"/>
    <w:pPr>
      <w:framePr w:w="2943" w:h="1734" w:hRule="exact" w:wrap="around" w:vAnchor="text" w:hAnchor="page" w:x="8533" w:y="208"/>
      <w:ind w:left="57"/>
    </w:pPr>
    <w:rPr>
      <w:b/>
    </w:rPr>
  </w:style>
  <w:style w:type="paragraph" w:customStyle="1" w:styleId="BMKLegalNoticePhrase">
    <w:name w:val="BMK Legal Notice Phrase"/>
    <w:basedOn w:val="a2"/>
    <w:semiHidden/>
    <w:rsid w:val="007069B5"/>
    <w:pPr>
      <w:spacing w:before="260" w:after="180" w:line="260" w:lineRule="atLeast"/>
    </w:pPr>
    <w:rPr>
      <w:rFonts w:asciiTheme="majorHAnsi" w:hAnsiTheme="majorHAnsi" w:cstheme="majorHAnsi"/>
      <w:b/>
      <w:caps/>
    </w:rPr>
  </w:style>
  <w:style w:type="paragraph" w:customStyle="1" w:styleId="BMKMemberFirmName">
    <w:name w:val="BMK Member Firm Name"/>
    <w:basedOn w:val="BMKAddressInfo"/>
    <w:next w:val="BMKAddressInfo"/>
    <w:link w:val="BMKMemberFirmNameChar"/>
    <w:semiHidden/>
    <w:rsid w:val="005B597D"/>
    <w:rPr>
      <w:b/>
    </w:rPr>
  </w:style>
  <w:style w:type="paragraph" w:customStyle="1" w:styleId="BMKRegions">
    <w:name w:val="BMK Regions"/>
    <w:basedOn w:val="BMKCities"/>
    <w:next w:val="BMKCities"/>
    <w:semiHidden/>
    <w:rsid w:val="00746D76"/>
    <w:pPr>
      <w:spacing w:before="0"/>
    </w:pPr>
    <w:rPr>
      <w:rFonts w:ascii="Arial Black" w:hAnsi="Arial Black"/>
      <w:szCs w:val="24"/>
    </w:rPr>
  </w:style>
  <w:style w:type="paragraph" w:customStyle="1" w:styleId="BMKMultiOffice">
    <w:name w:val="BMK Multi Office"/>
    <w:basedOn w:val="BMKRegions"/>
    <w:next w:val="a2"/>
    <w:semiHidden/>
    <w:rsid w:val="00746D76"/>
  </w:style>
  <w:style w:type="paragraph" w:customStyle="1" w:styleId="BMKMultiOfficeAddress">
    <w:name w:val="BMK Multi Office Address"/>
    <w:basedOn w:val="BMKCities"/>
    <w:semiHidden/>
    <w:rsid w:val="00746D76"/>
  </w:style>
  <w:style w:type="paragraph" w:customStyle="1" w:styleId="BMKPartnerList">
    <w:name w:val="BMK Partner List"/>
    <w:basedOn w:val="BMKCities"/>
    <w:semiHidden/>
    <w:rsid w:val="00746D76"/>
    <w:pPr>
      <w:adjustRightInd w:val="0"/>
      <w:snapToGrid w:val="0"/>
      <w:spacing w:before="0" w:after="20"/>
    </w:pPr>
    <w:rPr>
      <w:rFonts w:cs="Arial"/>
      <w:caps/>
      <w:spacing w:val="0"/>
      <w:sz w:val="9"/>
      <w:szCs w:val="12"/>
    </w:rPr>
  </w:style>
  <w:style w:type="paragraph" w:customStyle="1" w:styleId="BMKQualifier">
    <w:name w:val="BMK Qualifier"/>
    <w:semiHidden/>
    <w:rsid w:val="007069B5"/>
    <w:pPr>
      <w:spacing w:line="170" w:lineRule="atLeast"/>
    </w:pPr>
    <w:rPr>
      <w:rFonts w:eastAsia="宋体"/>
      <w:caps/>
      <w:noProof/>
      <w:sz w:val="13"/>
      <w:szCs w:val="13"/>
    </w:rPr>
  </w:style>
  <w:style w:type="paragraph" w:customStyle="1" w:styleId="BMKRefInfo">
    <w:name w:val="BMK Ref Info"/>
    <w:basedOn w:val="BMKAddressInfo"/>
    <w:semiHidden/>
    <w:rsid w:val="00746D76"/>
    <w:pPr>
      <w:framePr w:w="2943" w:h="1734" w:hRule="exact" w:wrap="around" w:vAnchor="text" w:hAnchor="page" w:x="8533" w:y="208"/>
      <w:ind w:left="57"/>
    </w:pPr>
  </w:style>
  <w:style w:type="paragraph" w:customStyle="1" w:styleId="BMKRecipient1">
    <w:name w:val="BMK Recipient1"/>
    <w:basedOn w:val="a2"/>
    <w:semiHidden/>
    <w:rsid w:val="00746D76"/>
    <w:pPr>
      <w:spacing w:line="260" w:lineRule="atLeast"/>
    </w:pPr>
  </w:style>
  <w:style w:type="paragraph" w:styleId="a7">
    <w:name w:val="footer"/>
    <w:basedOn w:val="a2"/>
    <w:link w:val="a8"/>
    <w:uiPriority w:val="99"/>
    <w:rsid w:val="00F80533"/>
    <w:pPr>
      <w:tabs>
        <w:tab w:val="right" w:pos="9350"/>
      </w:tabs>
      <w:spacing w:line="200" w:lineRule="atLeast"/>
    </w:pPr>
    <w:rPr>
      <w:rFonts w:asciiTheme="majorHAnsi" w:hAnsiTheme="majorHAnsi" w:cstheme="majorHAnsi"/>
      <w:noProof/>
      <w:sz w:val="16"/>
      <w:szCs w:val="22"/>
    </w:rPr>
  </w:style>
  <w:style w:type="character" w:styleId="a9">
    <w:name w:val="footnote reference"/>
    <w:uiPriority w:val="6"/>
    <w:semiHidden/>
    <w:rsid w:val="00746D76"/>
    <w:rPr>
      <w:rFonts w:eastAsia="宋体"/>
      <w:vertAlign w:val="superscript"/>
    </w:rPr>
  </w:style>
  <w:style w:type="paragraph" w:styleId="aa">
    <w:name w:val="header"/>
    <w:basedOn w:val="a2"/>
    <w:semiHidden/>
    <w:rsid w:val="00746D76"/>
  </w:style>
  <w:style w:type="paragraph" w:styleId="a0">
    <w:name w:val="List Number"/>
    <w:basedOn w:val="a2"/>
    <w:uiPriority w:val="7"/>
    <w:qFormat/>
    <w:rsid w:val="0029373F"/>
    <w:pPr>
      <w:numPr>
        <w:numId w:val="4"/>
      </w:numPr>
      <w:spacing w:after="180" w:line="260" w:lineRule="atLeast"/>
    </w:pPr>
  </w:style>
  <w:style w:type="paragraph" w:styleId="ab">
    <w:name w:val="footnote text"/>
    <w:basedOn w:val="a2"/>
    <w:uiPriority w:val="6"/>
    <w:semiHidden/>
    <w:rsid w:val="00746D76"/>
    <w:rPr>
      <w:sz w:val="18"/>
      <w:szCs w:val="20"/>
    </w:rPr>
  </w:style>
  <w:style w:type="paragraph" w:customStyle="1" w:styleId="Bullet1">
    <w:name w:val="Bullet 1"/>
    <w:basedOn w:val="a2"/>
    <w:uiPriority w:val="8"/>
    <w:qFormat/>
    <w:rsid w:val="0029373F"/>
    <w:pPr>
      <w:numPr>
        <w:numId w:val="1"/>
      </w:numPr>
      <w:spacing w:after="180" w:line="260" w:lineRule="atLeast"/>
    </w:pPr>
  </w:style>
  <w:style w:type="paragraph" w:customStyle="1" w:styleId="BMKSubject">
    <w:name w:val="BMK Subject"/>
    <w:basedOn w:val="a2"/>
    <w:semiHidden/>
    <w:rsid w:val="007069B5"/>
    <w:pPr>
      <w:spacing w:line="260" w:lineRule="atLeast"/>
    </w:pPr>
    <w:rPr>
      <w:rFonts w:asciiTheme="majorHAnsi" w:hAnsiTheme="majorHAnsi" w:cstheme="majorHAnsi"/>
      <w:b/>
      <w:bCs/>
    </w:rPr>
  </w:style>
  <w:style w:type="character" w:customStyle="1" w:styleId="BMKAddressInfoChar">
    <w:name w:val="BMK Address Info Char"/>
    <w:link w:val="BMKAddressInfo"/>
    <w:semiHidden/>
    <w:rsid w:val="005B597D"/>
    <w:rPr>
      <w:rFonts w:eastAsia="宋体"/>
      <w:bCs/>
      <w:noProof/>
      <w:sz w:val="16"/>
    </w:rPr>
  </w:style>
  <w:style w:type="paragraph" w:customStyle="1" w:styleId="BMKPrivacyText">
    <w:name w:val="BMK Privacy Text"/>
    <w:basedOn w:val="a7"/>
    <w:link w:val="BMKPrivacyTextChar"/>
    <w:semiHidden/>
    <w:rsid w:val="007069B5"/>
  </w:style>
  <w:style w:type="paragraph" w:customStyle="1" w:styleId="OtherContact">
    <w:name w:val="OtherContact"/>
    <w:basedOn w:val="a2"/>
    <w:semiHidden/>
    <w:rsid w:val="007069B5"/>
    <w:rPr>
      <w:rFonts w:asciiTheme="majorHAnsi" w:hAnsiTheme="majorHAnsi" w:cstheme="majorHAnsi"/>
      <w:sz w:val="16"/>
    </w:rPr>
  </w:style>
  <w:style w:type="paragraph" w:customStyle="1" w:styleId="Bullet2">
    <w:name w:val="Bullet 2"/>
    <w:basedOn w:val="a2"/>
    <w:uiPriority w:val="8"/>
    <w:qFormat/>
    <w:rsid w:val="0029373F"/>
    <w:pPr>
      <w:numPr>
        <w:numId w:val="2"/>
      </w:numPr>
      <w:spacing w:line="260" w:lineRule="atLeast"/>
    </w:pPr>
  </w:style>
  <w:style w:type="character" w:customStyle="1" w:styleId="Definition">
    <w:name w:val="Definition"/>
    <w:basedOn w:val="a4"/>
    <w:uiPriority w:val="3"/>
    <w:rsid w:val="00F92608"/>
    <w:rPr>
      <w:rFonts w:eastAsia="宋体"/>
      <w:b/>
      <w:bCs/>
      <w:i w:val="0"/>
      <w:szCs w:val="28"/>
    </w:rPr>
  </w:style>
  <w:style w:type="character" w:styleId="ac">
    <w:name w:val="page number"/>
    <w:basedOn w:val="a4"/>
    <w:uiPriority w:val="99"/>
    <w:semiHidden/>
    <w:rsid w:val="00A15C20"/>
    <w:rPr>
      <w:rFonts w:eastAsia="宋体"/>
      <w:szCs w:val="16"/>
    </w:rPr>
  </w:style>
  <w:style w:type="paragraph" w:customStyle="1" w:styleId="LetterDetail">
    <w:name w:val="LetterDetail"/>
    <w:basedOn w:val="a2"/>
    <w:semiHidden/>
    <w:rsid w:val="00746D76"/>
    <w:pPr>
      <w:spacing w:line="260" w:lineRule="atLeast"/>
    </w:pPr>
  </w:style>
  <w:style w:type="paragraph" w:customStyle="1" w:styleId="BMKLetterCaption">
    <w:name w:val="BMK LetterCaption"/>
    <w:basedOn w:val="BMKLegalNoticePhrase"/>
    <w:next w:val="NormalSingle"/>
    <w:semiHidden/>
    <w:rsid w:val="00746D76"/>
    <w:pPr>
      <w:spacing w:before="0"/>
    </w:pPr>
  </w:style>
  <w:style w:type="paragraph" w:customStyle="1" w:styleId="BMKco-brand">
    <w:name w:val="BMK co-brand"/>
    <w:semiHidden/>
    <w:rsid w:val="007069B5"/>
    <w:pPr>
      <w:spacing w:line="170" w:lineRule="atLeast"/>
    </w:pPr>
    <w:rPr>
      <w:rFonts w:eastAsia="宋体"/>
      <w:caps/>
      <w:sz w:val="13"/>
    </w:rPr>
  </w:style>
  <w:style w:type="character" w:customStyle="1" w:styleId="Highlight">
    <w:name w:val="Highlight"/>
    <w:semiHidden/>
    <w:rsid w:val="007069B5"/>
    <w:rPr>
      <w:rFonts w:asciiTheme="majorHAnsi" w:eastAsia="宋体" w:hAnsiTheme="majorHAnsi" w:cstheme="majorHAnsi"/>
      <w:b/>
    </w:rPr>
  </w:style>
  <w:style w:type="paragraph" w:customStyle="1" w:styleId="TableText">
    <w:name w:val="Table Text"/>
    <w:basedOn w:val="a2"/>
    <w:uiPriority w:val="6"/>
    <w:semiHidden/>
    <w:rsid w:val="00746D76"/>
    <w:pPr>
      <w:tabs>
        <w:tab w:val="right" w:pos="9072"/>
      </w:tabs>
      <w:spacing w:after="180" w:line="260" w:lineRule="atLeast"/>
    </w:pPr>
  </w:style>
  <w:style w:type="paragraph" w:customStyle="1" w:styleId="TableHeading">
    <w:name w:val="Table Heading"/>
    <w:basedOn w:val="a2"/>
    <w:next w:val="a2"/>
    <w:uiPriority w:val="8"/>
    <w:semiHidden/>
    <w:rsid w:val="00BD2EC3"/>
    <w:pPr>
      <w:spacing w:before="120" w:after="120" w:line="240" w:lineRule="atLeast"/>
    </w:pPr>
    <w:rPr>
      <w:rFonts w:ascii="Arial" w:hAnsi="Arial"/>
      <w:caps/>
      <w:sz w:val="16"/>
      <w:szCs w:val="22"/>
    </w:rPr>
  </w:style>
  <w:style w:type="paragraph" w:styleId="21">
    <w:name w:val="List Number 2"/>
    <w:basedOn w:val="a2"/>
    <w:uiPriority w:val="7"/>
    <w:qFormat/>
    <w:rsid w:val="0029373F"/>
    <w:pPr>
      <w:numPr>
        <w:ilvl w:val="1"/>
        <w:numId w:val="4"/>
      </w:numPr>
      <w:spacing w:after="180" w:line="260" w:lineRule="atLeast"/>
    </w:pPr>
  </w:style>
  <w:style w:type="paragraph" w:styleId="31">
    <w:name w:val="List Number 3"/>
    <w:basedOn w:val="a2"/>
    <w:uiPriority w:val="7"/>
    <w:qFormat/>
    <w:rsid w:val="0029373F"/>
    <w:pPr>
      <w:numPr>
        <w:ilvl w:val="2"/>
        <w:numId w:val="4"/>
      </w:numPr>
      <w:spacing w:after="180" w:line="260" w:lineRule="atLeast"/>
    </w:pPr>
  </w:style>
  <w:style w:type="paragraph" w:styleId="41">
    <w:name w:val="List Number 4"/>
    <w:basedOn w:val="a2"/>
    <w:uiPriority w:val="7"/>
    <w:qFormat/>
    <w:rsid w:val="0029373F"/>
    <w:pPr>
      <w:numPr>
        <w:ilvl w:val="3"/>
        <w:numId w:val="4"/>
      </w:numPr>
      <w:spacing w:after="180" w:line="260" w:lineRule="atLeast"/>
    </w:pPr>
  </w:style>
  <w:style w:type="paragraph" w:styleId="a3">
    <w:name w:val="Body Text"/>
    <w:basedOn w:val="a2"/>
    <w:qFormat/>
    <w:rsid w:val="00DE2488"/>
    <w:pPr>
      <w:spacing w:after="180" w:line="260" w:lineRule="atLeast"/>
    </w:pPr>
  </w:style>
  <w:style w:type="paragraph" w:customStyle="1" w:styleId="NormalSingle">
    <w:name w:val="Normal Single"/>
    <w:basedOn w:val="a2"/>
    <w:uiPriority w:val="6"/>
    <w:semiHidden/>
    <w:rsid w:val="00746D76"/>
    <w:pPr>
      <w:spacing w:line="0" w:lineRule="atLeast"/>
    </w:pPr>
  </w:style>
  <w:style w:type="character" w:styleId="ad">
    <w:name w:val="Emphasis"/>
    <w:semiHidden/>
    <w:rsid w:val="00746D76"/>
    <w:rPr>
      <w:rFonts w:eastAsia="宋体"/>
      <w:i/>
      <w:iCs/>
    </w:rPr>
  </w:style>
  <w:style w:type="character" w:customStyle="1" w:styleId="BMKMemberFirmNameChar">
    <w:name w:val="BMK Member Firm Name Char"/>
    <w:link w:val="BMKMemberFirmName"/>
    <w:semiHidden/>
    <w:rsid w:val="005B597D"/>
    <w:rPr>
      <w:rFonts w:eastAsia="宋体"/>
      <w:b/>
      <w:bCs/>
      <w:noProof/>
      <w:sz w:val="16"/>
    </w:rPr>
  </w:style>
  <w:style w:type="paragraph" w:customStyle="1" w:styleId="BMKDocumentNameHK">
    <w:name w:val="BMK Document Name HK"/>
    <w:basedOn w:val="a2"/>
    <w:next w:val="BMKMemberFirmName"/>
    <w:semiHidden/>
    <w:rsid w:val="007069B5"/>
    <w:pPr>
      <w:spacing w:line="200" w:lineRule="atLeast"/>
    </w:pPr>
    <w:rPr>
      <w:rFonts w:ascii="Arial Black" w:hAnsi="Arial Black" w:cstheme="majorHAnsi"/>
      <w:noProof/>
      <w:sz w:val="18"/>
      <w:szCs w:val="32"/>
    </w:rPr>
  </w:style>
  <w:style w:type="paragraph" w:styleId="ae">
    <w:name w:val="Normal (Web)"/>
    <w:basedOn w:val="a2"/>
    <w:semiHidden/>
    <w:rsid w:val="007069B5"/>
    <w:rPr>
      <w:sz w:val="24"/>
      <w:szCs w:val="24"/>
    </w:rPr>
  </w:style>
  <w:style w:type="character" w:customStyle="1" w:styleId="a8">
    <w:name w:val="页脚字符"/>
    <w:link w:val="a7"/>
    <w:uiPriority w:val="99"/>
    <w:rsid w:val="00F80533"/>
    <w:rPr>
      <w:rFonts w:asciiTheme="majorHAnsi" w:eastAsia="宋体" w:hAnsiTheme="majorHAnsi" w:cstheme="majorHAnsi"/>
      <w:noProof/>
      <w:sz w:val="16"/>
      <w:lang w:val="en-GB"/>
    </w:rPr>
  </w:style>
  <w:style w:type="paragraph" w:customStyle="1" w:styleId="BMKDocumentName">
    <w:name w:val="BMK Document Name"/>
    <w:basedOn w:val="a2"/>
    <w:next w:val="a2"/>
    <w:semiHidden/>
    <w:rsid w:val="00282861"/>
    <w:pPr>
      <w:tabs>
        <w:tab w:val="left" w:pos="2761"/>
        <w:tab w:val="left" w:pos="3470"/>
        <w:tab w:val="left" w:pos="4179"/>
        <w:tab w:val="left" w:pos="4888"/>
        <w:tab w:val="right" w:pos="9849"/>
      </w:tabs>
      <w:spacing w:line="200" w:lineRule="atLeast"/>
    </w:pPr>
    <w:rPr>
      <w:rFonts w:ascii="Arial Black" w:hAnsi="Arial Black"/>
      <w:bCs/>
      <w:noProof/>
      <w:sz w:val="18"/>
    </w:rPr>
  </w:style>
  <w:style w:type="paragraph" w:customStyle="1" w:styleId="BMKHeaderLogoSHI">
    <w:name w:val="BMKHeaderLogoSHI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  <w:spacing w:after="140" w:line="260" w:lineRule="atLeast"/>
    </w:pPr>
    <w:rPr>
      <w:rFonts w:eastAsia="宋体" w:cstheme="minorHAnsi"/>
      <w:szCs w:val="24"/>
    </w:rPr>
  </w:style>
  <w:style w:type="paragraph" w:customStyle="1" w:styleId="BMKPrivacyTitle">
    <w:name w:val="BMK Privacy Title"/>
    <w:basedOn w:val="a2"/>
    <w:semiHidden/>
    <w:rsid w:val="00746D76"/>
    <w:pPr>
      <w:spacing w:before="260" w:after="140" w:line="240" w:lineRule="atLeast"/>
    </w:pPr>
    <w:rPr>
      <w:rFonts w:ascii="Arial Black" w:hAnsi="Arial Black"/>
      <w:sz w:val="18"/>
    </w:rPr>
  </w:style>
  <w:style w:type="character" w:customStyle="1" w:styleId="BMKPrivacyTextChar">
    <w:name w:val="BMK Privacy Text Char"/>
    <w:link w:val="BMKPrivacyText"/>
    <w:semiHidden/>
    <w:rsid w:val="007069B5"/>
    <w:rPr>
      <w:rFonts w:asciiTheme="majorHAnsi" w:eastAsia="宋体" w:hAnsiTheme="majorHAnsi" w:cstheme="majorHAnsi"/>
      <w:noProof/>
      <w:sz w:val="16"/>
      <w:lang w:val="en-GB"/>
    </w:rPr>
  </w:style>
  <w:style w:type="paragraph" w:styleId="af">
    <w:name w:val="Body Text First Indent"/>
    <w:basedOn w:val="a3"/>
    <w:uiPriority w:val="6"/>
    <w:semiHidden/>
    <w:rsid w:val="00746D76"/>
    <w:pPr>
      <w:spacing w:after="120" w:line="240" w:lineRule="auto"/>
      <w:ind w:firstLine="210"/>
    </w:pPr>
  </w:style>
  <w:style w:type="paragraph" w:customStyle="1" w:styleId="FooterIndent">
    <w:name w:val="Footer Indent"/>
    <w:basedOn w:val="a7"/>
    <w:semiHidden/>
    <w:rsid w:val="00746D76"/>
    <w:pPr>
      <w:ind w:left="1208"/>
    </w:pPr>
  </w:style>
  <w:style w:type="paragraph" w:customStyle="1" w:styleId="BMKCitiesSpace">
    <w:name w:val="BMK Cities Space"/>
    <w:basedOn w:val="BMKCities"/>
    <w:semiHidden/>
    <w:rsid w:val="00746D76"/>
    <w:pPr>
      <w:spacing w:before="0"/>
    </w:pPr>
  </w:style>
  <w:style w:type="character" w:styleId="af0">
    <w:name w:val="Hyperlink"/>
    <w:uiPriority w:val="6"/>
    <w:semiHidden/>
    <w:rsid w:val="00746D76"/>
    <w:rPr>
      <w:rFonts w:eastAsia="宋体"/>
      <w:color w:val="0000FF"/>
      <w:u w:val="single"/>
    </w:rPr>
  </w:style>
  <w:style w:type="paragraph" w:customStyle="1" w:styleId="BMKSalutation">
    <w:name w:val="BMK Salutation"/>
    <w:basedOn w:val="a2"/>
    <w:semiHidden/>
    <w:rsid w:val="00746D76"/>
    <w:pPr>
      <w:spacing w:line="260" w:lineRule="atLeast"/>
    </w:pPr>
  </w:style>
  <w:style w:type="paragraph" w:customStyle="1" w:styleId="BMKDate">
    <w:name w:val="BMKDate"/>
    <w:basedOn w:val="a2"/>
    <w:semiHidden/>
    <w:rsid w:val="00746D76"/>
    <w:pPr>
      <w:spacing w:line="260" w:lineRule="atLeast"/>
    </w:pPr>
  </w:style>
  <w:style w:type="paragraph" w:customStyle="1" w:styleId="BMKAddress1">
    <w:name w:val="BMK Address1"/>
    <w:basedOn w:val="a2"/>
    <w:semiHidden/>
    <w:rsid w:val="00746D76"/>
    <w:pPr>
      <w:spacing w:line="260" w:lineRule="atLeast"/>
    </w:pPr>
  </w:style>
  <w:style w:type="paragraph" w:customStyle="1" w:styleId="BMKAttention">
    <w:name w:val="BMK Attention"/>
    <w:basedOn w:val="a2"/>
    <w:semiHidden/>
    <w:rsid w:val="00746D76"/>
    <w:pPr>
      <w:spacing w:line="260" w:lineRule="atLeast"/>
    </w:pPr>
  </w:style>
  <w:style w:type="paragraph" w:customStyle="1" w:styleId="BMKSubtitle">
    <w:name w:val="BMK Sub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32"/>
    </w:rPr>
  </w:style>
  <w:style w:type="paragraph" w:customStyle="1" w:styleId="BMKTitle">
    <w:name w:val="BMK Title"/>
    <w:basedOn w:val="a2"/>
    <w:next w:val="a3"/>
    <w:semiHidden/>
    <w:rsid w:val="007069B5"/>
    <w:pPr>
      <w:spacing w:after="180" w:line="260" w:lineRule="atLeast"/>
    </w:pPr>
    <w:rPr>
      <w:rFonts w:asciiTheme="majorHAnsi" w:hAnsiTheme="majorHAnsi" w:cstheme="majorHAnsi"/>
      <w:sz w:val="48"/>
    </w:rPr>
  </w:style>
  <w:style w:type="character" w:styleId="af1">
    <w:name w:val="Book Title"/>
    <w:basedOn w:val="a4"/>
    <w:uiPriority w:val="33"/>
    <w:semiHidden/>
    <w:rsid w:val="00746D76"/>
    <w:rPr>
      <w:rFonts w:eastAsia="宋体"/>
      <w:b/>
      <w:bCs/>
      <w:smallCaps/>
      <w:spacing w:val="5"/>
    </w:rPr>
  </w:style>
  <w:style w:type="character" w:styleId="af2">
    <w:name w:val="Strong"/>
    <w:basedOn w:val="a4"/>
    <w:semiHidden/>
    <w:rsid w:val="00746D76"/>
    <w:rPr>
      <w:rFonts w:eastAsia="宋体"/>
      <w:b/>
      <w:bCs/>
    </w:rPr>
  </w:style>
  <w:style w:type="character" w:styleId="af3">
    <w:name w:val="Subtle Emphasis"/>
    <w:basedOn w:val="a4"/>
    <w:uiPriority w:val="19"/>
    <w:semiHidden/>
    <w:rsid w:val="00746D76"/>
    <w:rPr>
      <w:rFonts w:eastAsia="宋体"/>
      <w:i/>
      <w:iCs/>
      <w:color w:val="AFAFAF" w:themeColor="text1" w:themeTint="7F"/>
    </w:rPr>
  </w:style>
  <w:style w:type="character" w:styleId="af4">
    <w:name w:val="Subtle Reference"/>
    <w:basedOn w:val="a4"/>
    <w:uiPriority w:val="31"/>
    <w:semiHidden/>
    <w:rsid w:val="00746D76"/>
    <w:rPr>
      <w:rFonts w:eastAsia="宋体"/>
      <w:smallCaps/>
      <w:color w:val="EBB700" w:themeColor="accent2"/>
      <w:u w:val="single"/>
    </w:rPr>
  </w:style>
  <w:style w:type="paragraph" w:styleId="af5">
    <w:name w:val="No Spacing"/>
    <w:uiPriority w:val="6"/>
    <w:semiHidden/>
    <w:rsid w:val="007069B5"/>
    <w:pPr>
      <w:tabs>
        <w:tab w:val="left" w:pos="709"/>
        <w:tab w:val="left" w:pos="1418"/>
        <w:tab w:val="left" w:pos="2126"/>
        <w:tab w:val="left" w:pos="2835"/>
        <w:tab w:val="right" w:pos="7876"/>
      </w:tabs>
    </w:pPr>
    <w:rPr>
      <w:rFonts w:eastAsia="宋体" w:cstheme="minorHAnsi"/>
      <w:szCs w:val="24"/>
    </w:rPr>
  </w:style>
  <w:style w:type="character" w:styleId="af6">
    <w:name w:val="Intense Emphasis"/>
    <w:basedOn w:val="a4"/>
    <w:uiPriority w:val="21"/>
    <w:semiHidden/>
    <w:rsid w:val="00746D76"/>
    <w:rPr>
      <w:rFonts w:eastAsia="宋体"/>
      <w:b/>
      <w:bCs/>
      <w:i/>
      <w:iCs/>
      <w:color w:val="A71930" w:themeColor="accent1"/>
    </w:rPr>
  </w:style>
  <w:style w:type="paragraph" w:styleId="af7">
    <w:name w:val="Intense Quote"/>
    <w:basedOn w:val="a2"/>
    <w:next w:val="a2"/>
    <w:link w:val="af8"/>
    <w:uiPriority w:val="30"/>
    <w:semiHidden/>
    <w:rsid w:val="00746D76"/>
    <w:pPr>
      <w:pBdr>
        <w:bottom w:val="single" w:sz="4" w:space="4" w:color="A71930" w:themeColor="accent1"/>
      </w:pBdr>
      <w:spacing w:before="200" w:after="280"/>
      <w:ind w:left="936" w:right="936"/>
    </w:pPr>
    <w:rPr>
      <w:b/>
      <w:bCs/>
      <w:i/>
      <w:iCs/>
      <w:color w:val="A71930" w:themeColor="accent1"/>
    </w:rPr>
  </w:style>
  <w:style w:type="character" w:customStyle="1" w:styleId="af8">
    <w:name w:val="明显引用字符"/>
    <w:basedOn w:val="a4"/>
    <w:link w:val="af7"/>
    <w:uiPriority w:val="30"/>
    <w:semiHidden/>
    <w:rsid w:val="00746D76"/>
    <w:rPr>
      <w:rFonts w:eastAsia="宋体"/>
      <w:b/>
      <w:bCs/>
      <w:i/>
      <w:iCs/>
      <w:color w:val="A71930" w:themeColor="accent1"/>
      <w:szCs w:val="28"/>
      <w:lang w:val="en-GB"/>
    </w:rPr>
  </w:style>
  <w:style w:type="paragraph" w:styleId="af9">
    <w:name w:val="Quote"/>
    <w:basedOn w:val="a2"/>
    <w:next w:val="a2"/>
    <w:link w:val="afa"/>
    <w:uiPriority w:val="29"/>
    <w:semiHidden/>
    <w:rsid w:val="00746D76"/>
    <w:rPr>
      <w:i/>
      <w:iCs/>
      <w:color w:val="5F5F5F" w:themeColor="text1"/>
    </w:rPr>
  </w:style>
  <w:style w:type="character" w:customStyle="1" w:styleId="afa">
    <w:name w:val="引用字符"/>
    <w:basedOn w:val="a4"/>
    <w:link w:val="af9"/>
    <w:uiPriority w:val="29"/>
    <w:semiHidden/>
    <w:rsid w:val="00746D76"/>
    <w:rPr>
      <w:rFonts w:eastAsia="宋体"/>
      <w:i/>
      <w:iCs/>
      <w:color w:val="5F5F5F" w:themeColor="text1"/>
      <w:szCs w:val="28"/>
      <w:lang w:val="en-GB"/>
    </w:rPr>
  </w:style>
  <w:style w:type="character" w:styleId="afb">
    <w:name w:val="Intense Reference"/>
    <w:basedOn w:val="a4"/>
    <w:uiPriority w:val="32"/>
    <w:semiHidden/>
    <w:rsid w:val="00746D76"/>
    <w:rPr>
      <w:rFonts w:eastAsia="宋体"/>
      <w:b/>
      <w:bCs/>
      <w:smallCaps/>
      <w:color w:val="EBB700" w:themeColor="accent2"/>
      <w:spacing w:val="5"/>
      <w:u w:val="single"/>
    </w:rPr>
  </w:style>
  <w:style w:type="paragraph" w:styleId="afc">
    <w:name w:val="List Paragraph"/>
    <w:basedOn w:val="a2"/>
    <w:uiPriority w:val="34"/>
    <w:semiHidden/>
    <w:rsid w:val="00746D76"/>
    <w:pPr>
      <w:ind w:left="720"/>
      <w:contextualSpacing/>
    </w:pPr>
  </w:style>
  <w:style w:type="paragraph" w:customStyle="1" w:styleId="SubHeading">
    <w:name w:val="Sub Heading"/>
    <w:basedOn w:val="a2"/>
    <w:next w:val="a3"/>
    <w:rsid w:val="00207040"/>
    <w:pPr>
      <w:keepNext/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Da">
    <w:name w:val="D(a)"/>
    <w:basedOn w:val="a2"/>
    <w:uiPriority w:val="4"/>
    <w:rsid w:val="0029373F"/>
    <w:pPr>
      <w:numPr>
        <w:ilvl w:val="1"/>
        <w:numId w:val="6"/>
      </w:numPr>
      <w:spacing w:after="180" w:line="260" w:lineRule="atLeast"/>
    </w:pPr>
  </w:style>
  <w:style w:type="paragraph" w:customStyle="1" w:styleId="DA0">
    <w:name w:val="D(A)"/>
    <w:basedOn w:val="a2"/>
    <w:uiPriority w:val="6"/>
    <w:rsid w:val="0029373F"/>
    <w:pPr>
      <w:numPr>
        <w:ilvl w:val="3"/>
        <w:numId w:val="6"/>
      </w:numPr>
      <w:spacing w:after="180" w:line="260" w:lineRule="atLeast"/>
    </w:pPr>
  </w:style>
  <w:style w:type="paragraph" w:customStyle="1" w:styleId="Di">
    <w:name w:val="D(i)"/>
    <w:basedOn w:val="a2"/>
    <w:uiPriority w:val="5"/>
    <w:rsid w:val="0029373F"/>
    <w:pPr>
      <w:numPr>
        <w:ilvl w:val="2"/>
        <w:numId w:val="6"/>
      </w:numPr>
      <w:spacing w:after="180" w:line="260" w:lineRule="atLeast"/>
    </w:pPr>
  </w:style>
  <w:style w:type="paragraph" w:customStyle="1" w:styleId="DefinitionParagraph">
    <w:name w:val="Definition Paragraph"/>
    <w:basedOn w:val="a2"/>
    <w:uiPriority w:val="2"/>
    <w:rsid w:val="0029373F"/>
    <w:pPr>
      <w:numPr>
        <w:numId w:val="6"/>
      </w:numPr>
      <w:spacing w:after="180" w:line="260" w:lineRule="atLeast"/>
    </w:pPr>
  </w:style>
  <w:style w:type="paragraph" w:customStyle="1" w:styleId="SchH1">
    <w:name w:val="SchH1"/>
    <w:basedOn w:val="a2"/>
    <w:next w:val="a3"/>
    <w:uiPriority w:val="6"/>
    <w:rsid w:val="00CE05F0"/>
    <w:pPr>
      <w:keepNext/>
      <w:numPr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2">
    <w:name w:val="SchH2"/>
    <w:basedOn w:val="a2"/>
    <w:next w:val="a3"/>
    <w:uiPriority w:val="6"/>
    <w:rsid w:val="00CE05F0"/>
    <w:pPr>
      <w:keepNext/>
      <w:numPr>
        <w:ilvl w:val="1"/>
        <w:numId w:val="33"/>
      </w:numPr>
      <w:spacing w:after="180" w:line="260" w:lineRule="atLeast"/>
    </w:pPr>
    <w:rPr>
      <w:rFonts w:asciiTheme="majorHAnsi" w:hAnsiTheme="majorHAnsi" w:cstheme="majorHAnsi"/>
      <w:b/>
      <w:bCs/>
    </w:rPr>
  </w:style>
  <w:style w:type="paragraph" w:customStyle="1" w:styleId="SchH3">
    <w:name w:val="SchH3"/>
    <w:basedOn w:val="a2"/>
    <w:uiPriority w:val="6"/>
    <w:rsid w:val="00CE05F0"/>
    <w:pPr>
      <w:numPr>
        <w:ilvl w:val="2"/>
        <w:numId w:val="33"/>
      </w:numPr>
      <w:spacing w:after="180" w:line="260" w:lineRule="atLeast"/>
    </w:pPr>
  </w:style>
  <w:style w:type="paragraph" w:customStyle="1" w:styleId="SchH4">
    <w:name w:val="SchH4"/>
    <w:basedOn w:val="a2"/>
    <w:uiPriority w:val="6"/>
    <w:rsid w:val="00CE05F0"/>
    <w:pPr>
      <w:numPr>
        <w:ilvl w:val="3"/>
        <w:numId w:val="33"/>
      </w:numPr>
      <w:spacing w:after="180" w:line="260" w:lineRule="atLeast"/>
    </w:pPr>
  </w:style>
  <w:style w:type="paragraph" w:customStyle="1" w:styleId="SchH5">
    <w:name w:val="SchH5"/>
    <w:basedOn w:val="a2"/>
    <w:uiPriority w:val="6"/>
    <w:rsid w:val="00CE05F0"/>
    <w:pPr>
      <w:numPr>
        <w:ilvl w:val="4"/>
        <w:numId w:val="33"/>
      </w:numPr>
      <w:spacing w:after="180" w:line="260" w:lineRule="atLeast"/>
    </w:pPr>
  </w:style>
  <w:style w:type="paragraph" w:customStyle="1" w:styleId="SchH6">
    <w:name w:val="SchH6"/>
    <w:basedOn w:val="a2"/>
    <w:uiPriority w:val="6"/>
    <w:rsid w:val="00CE05F0"/>
    <w:pPr>
      <w:numPr>
        <w:ilvl w:val="5"/>
        <w:numId w:val="33"/>
      </w:numPr>
      <w:spacing w:after="180" w:line="260" w:lineRule="atLeast"/>
    </w:pPr>
  </w:style>
  <w:style w:type="paragraph" w:customStyle="1" w:styleId="SchSH">
    <w:name w:val="SchSH"/>
    <w:basedOn w:val="a2"/>
    <w:next w:val="a3"/>
    <w:uiPriority w:val="6"/>
    <w:rsid w:val="0029373F"/>
    <w:pPr>
      <w:keepNext/>
      <w:spacing w:after="180" w:line="260" w:lineRule="atLeast"/>
    </w:pPr>
    <w:rPr>
      <w:rFonts w:asciiTheme="majorHAnsi" w:hAnsiTheme="majorHAnsi" w:cstheme="majorHAnsi"/>
      <w:b/>
    </w:rPr>
  </w:style>
  <w:style w:type="paragraph" w:styleId="10">
    <w:name w:val="toc 1"/>
    <w:basedOn w:val="a2"/>
    <w:next w:val="a2"/>
    <w:autoRedefine/>
    <w:uiPriority w:val="39"/>
    <w:semiHidden/>
    <w:rsid w:val="004B3B00"/>
    <w:pPr>
      <w:spacing w:before="180" w:line="260" w:lineRule="atLeast"/>
      <w:ind w:left="562" w:right="288" w:hanging="562"/>
    </w:pPr>
    <w:rPr>
      <w:rFonts w:asciiTheme="majorHAnsi" w:hAnsiTheme="majorHAnsi" w:cstheme="majorHAnsi"/>
      <w:b/>
    </w:rPr>
  </w:style>
  <w:style w:type="paragraph" w:styleId="22">
    <w:name w:val="toc 2"/>
    <w:basedOn w:val="a2"/>
    <w:next w:val="a2"/>
    <w:autoRedefine/>
    <w:uiPriority w:val="39"/>
    <w:semiHidden/>
    <w:rsid w:val="004B3B00"/>
    <w:pPr>
      <w:spacing w:before="180" w:line="260" w:lineRule="atLeast"/>
      <w:ind w:left="1124" w:right="288" w:hanging="562"/>
    </w:pPr>
    <w:rPr>
      <w:rFonts w:asciiTheme="majorHAnsi" w:hAnsiTheme="majorHAnsi" w:cstheme="majorHAnsi"/>
      <w:b/>
    </w:rPr>
  </w:style>
  <w:style w:type="paragraph" w:styleId="32">
    <w:name w:val="toc 3"/>
    <w:basedOn w:val="a2"/>
    <w:next w:val="a2"/>
    <w:autoRedefine/>
    <w:uiPriority w:val="39"/>
    <w:semiHidden/>
    <w:rsid w:val="004B3B00"/>
    <w:pPr>
      <w:spacing w:before="180" w:line="260" w:lineRule="atLeast"/>
      <w:ind w:left="1700" w:right="288" w:hanging="562"/>
    </w:pPr>
    <w:rPr>
      <w:rFonts w:asciiTheme="majorHAnsi" w:hAnsiTheme="majorHAnsi" w:cstheme="majorHAnsi"/>
      <w:b/>
    </w:rPr>
  </w:style>
  <w:style w:type="paragraph" w:styleId="42">
    <w:name w:val="toc 4"/>
    <w:basedOn w:val="a2"/>
    <w:next w:val="a2"/>
    <w:autoRedefine/>
    <w:semiHidden/>
    <w:rsid w:val="007069B5"/>
    <w:pPr>
      <w:spacing w:line="260" w:lineRule="atLeast"/>
      <w:ind w:left="1418"/>
    </w:pPr>
    <w:rPr>
      <w:rFonts w:asciiTheme="majorHAnsi" w:hAnsiTheme="majorHAnsi" w:cstheme="majorHAnsi"/>
      <w:szCs w:val="20"/>
    </w:rPr>
  </w:style>
  <w:style w:type="numbering" w:customStyle="1" w:styleId="BMHeadings">
    <w:name w:val="B&amp;M Headings"/>
    <w:uiPriority w:val="99"/>
    <w:rsid w:val="005E2CEF"/>
    <w:pPr>
      <w:numPr>
        <w:numId w:val="3"/>
      </w:numPr>
    </w:pPr>
  </w:style>
  <w:style w:type="numbering" w:customStyle="1" w:styleId="BMListNumbers">
    <w:name w:val="B&amp;M List Numbers"/>
    <w:uiPriority w:val="99"/>
    <w:rsid w:val="00746D76"/>
    <w:pPr>
      <w:numPr>
        <w:numId w:val="4"/>
      </w:numPr>
    </w:pPr>
  </w:style>
  <w:style w:type="numbering" w:customStyle="1" w:styleId="BMSchedules">
    <w:name w:val="B&amp;M Schedules"/>
    <w:uiPriority w:val="99"/>
    <w:rsid w:val="00CE05F0"/>
    <w:pPr>
      <w:numPr>
        <w:numId w:val="5"/>
      </w:numPr>
    </w:pPr>
  </w:style>
  <w:style w:type="numbering" w:customStyle="1" w:styleId="BMDefinitions">
    <w:name w:val="B&amp;M Definitions"/>
    <w:uiPriority w:val="99"/>
    <w:rsid w:val="00746D76"/>
    <w:pPr>
      <w:numPr>
        <w:numId w:val="6"/>
      </w:numPr>
    </w:pPr>
  </w:style>
  <w:style w:type="paragraph" w:customStyle="1" w:styleId="TOCHeading">
    <w:name w:val="TOCHeading"/>
    <w:basedOn w:val="a2"/>
    <w:next w:val="a3"/>
    <w:uiPriority w:val="11"/>
    <w:semiHidden/>
    <w:rsid w:val="00BB0659"/>
    <w:pPr>
      <w:pBdr>
        <w:bottom w:val="single" w:sz="4" w:space="9" w:color="auto"/>
      </w:pBdr>
      <w:spacing w:after="180" w:line="260" w:lineRule="exact"/>
    </w:pPr>
    <w:rPr>
      <w:rFonts w:asciiTheme="majorHAnsi" w:hAnsiTheme="majorHAnsi" w:cstheme="majorHAnsi"/>
      <w:b/>
      <w:bCs/>
      <w:sz w:val="24"/>
    </w:rPr>
  </w:style>
  <w:style w:type="paragraph" w:styleId="52">
    <w:name w:val="toc 5"/>
    <w:basedOn w:val="a2"/>
    <w:next w:val="a2"/>
    <w:autoRedefine/>
    <w:semiHidden/>
    <w:rsid w:val="00746D76"/>
    <w:pPr>
      <w:spacing w:after="100"/>
      <w:ind w:left="880"/>
    </w:pPr>
  </w:style>
  <w:style w:type="paragraph" w:styleId="60">
    <w:name w:val="toc 6"/>
    <w:basedOn w:val="a2"/>
    <w:next w:val="a2"/>
    <w:autoRedefine/>
    <w:semiHidden/>
    <w:rsid w:val="00746D76"/>
    <w:pPr>
      <w:spacing w:after="100"/>
      <w:ind w:left="1100"/>
    </w:pPr>
  </w:style>
  <w:style w:type="paragraph" w:styleId="71">
    <w:name w:val="toc 7"/>
    <w:basedOn w:val="a2"/>
    <w:next w:val="a2"/>
    <w:autoRedefine/>
    <w:semiHidden/>
    <w:rsid w:val="00746D76"/>
    <w:pPr>
      <w:spacing w:after="100"/>
      <w:ind w:left="1320"/>
    </w:pPr>
  </w:style>
  <w:style w:type="paragraph" w:styleId="81">
    <w:name w:val="toc 8"/>
    <w:basedOn w:val="a2"/>
    <w:next w:val="a2"/>
    <w:autoRedefine/>
    <w:semiHidden/>
    <w:rsid w:val="00746D76"/>
    <w:pPr>
      <w:spacing w:after="100"/>
      <w:ind w:left="1540"/>
    </w:pPr>
  </w:style>
  <w:style w:type="paragraph" w:styleId="91">
    <w:name w:val="toc 9"/>
    <w:basedOn w:val="a2"/>
    <w:next w:val="a2"/>
    <w:autoRedefine/>
    <w:semiHidden/>
    <w:rsid w:val="00746D76"/>
    <w:pPr>
      <w:spacing w:after="100"/>
      <w:ind w:left="1760"/>
    </w:pPr>
  </w:style>
  <w:style w:type="character" w:customStyle="1" w:styleId="70">
    <w:name w:val="标题 7字符"/>
    <w:basedOn w:val="a4"/>
    <w:link w:val="7"/>
    <w:rsid w:val="00492477"/>
    <w:rPr>
      <w:rFonts w:eastAsia="宋体"/>
      <w:szCs w:val="28"/>
      <w:lang w:val="en-GB"/>
    </w:rPr>
  </w:style>
  <w:style w:type="paragraph" w:customStyle="1" w:styleId="Recital">
    <w:name w:val="Recital"/>
    <w:basedOn w:val="a2"/>
    <w:uiPriority w:val="7"/>
    <w:rsid w:val="0029373F"/>
    <w:pPr>
      <w:numPr>
        <w:numId w:val="30"/>
      </w:numPr>
      <w:spacing w:after="180" w:line="260" w:lineRule="atLeast"/>
    </w:pPr>
    <w:rPr>
      <w:rFonts w:cs="Times New Roman"/>
    </w:rPr>
  </w:style>
  <w:style w:type="character" w:customStyle="1" w:styleId="DMReference">
    <w:name w:val="DMReference"/>
    <w:basedOn w:val="a8"/>
    <w:semiHidden/>
    <w:rsid w:val="00CD2966"/>
    <w:rPr>
      <w:rFonts w:asciiTheme="majorHAnsi" w:eastAsia="宋体" w:hAnsiTheme="majorHAnsi" w:cstheme="majorHAnsi"/>
      <w:noProof/>
      <w:sz w:val="16"/>
      <w:szCs w:val="16"/>
      <w:lang w:val="en-GB"/>
    </w:rPr>
  </w:style>
  <w:style w:type="paragraph" w:styleId="afd">
    <w:name w:val="Body Text Indent"/>
    <w:basedOn w:val="a2"/>
    <w:link w:val="afe"/>
    <w:rsid w:val="00DE2488"/>
    <w:pPr>
      <w:spacing w:after="180" w:line="260" w:lineRule="exact"/>
      <w:ind w:left="709"/>
    </w:pPr>
  </w:style>
  <w:style w:type="character" w:customStyle="1" w:styleId="afe">
    <w:name w:val="正文文本缩进字符"/>
    <w:basedOn w:val="a4"/>
    <w:link w:val="afd"/>
    <w:rsid w:val="00DE2488"/>
    <w:rPr>
      <w:rFonts w:eastAsia="宋体"/>
      <w:szCs w:val="28"/>
      <w:lang w:val="en-GB"/>
    </w:rPr>
  </w:style>
  <w:style w:type="paragraph" w:customStyle="1" w:styleId="BodyTextIndent4">
    <w:name w:val="Body Text Indent 4"/>
    <w:basedOn w:val="afd"/>
    <w:qFormat/>
    <w:rsid w:val="00DE2488"/>
    <w:pPr>
      <w:numPr>
        <w:ilvl w:val="2"/>
      </w:numPr>
      <w:spacing w:line="260" w:lineRule="atLeast"/>
      <w:ind w:left="1418"/>
    </w:pPr>
    <w:rPr>
      <w:rFonts w:cs="Times New Roman"/>
    </w:rPr>
  </w:style>
  <w:style w:type="paragraph" w:customStyle="1" w:styleId="BodyTextIndent5">
    <w:name w:val="Body Text Indent 5"/>
    <w:basedOn w:val="BodyTextIndent4"/>
    <w:qFormat/>
    <w:rsid w:val="00DE2488"/>
    <w:pPr>
      <w:numPr>
        <w:ilvl w:val="3"/>
      </w:numPr>
      <w:ind w:left="2126"/>
    </w:pPr>
  </w:style>
  <w:style w:type="paragraph" w:customStyle="1" w:styleId="BodyTextIndent6">
    <w:name w:val="Body Text Indent 6"/>
    <w:basedOn w:val="BodyTextIndent5"/>
    <w:qFormat/>
    <w:rsid w:val="00DE2488"/>
    <w:pPr>
      <w:numPr>
        <w:ilvl w:val="4"/>
      </w:numPr>
      <w:ind w:left="2835"/>
    </w:pPr>
  </w:style>
  <w:style w:type="table" w:customStyle="1" w:styleId="TableHorizontalShadedBlue">
    <w:name w:val="Table Horizontal Shaded Blue"/>
    <w:basedOn w:val="a5"/>
    <w:rsid w:val="00002665"/>
    <w:pPr>
      <w:spacing w:after="0" w:line="240" w:lineRule="auto"/>
    </w:pPr>
    <w:rPr>
      <w:rFonts w:ascii="Arial" w:eastAsia="Times New Roman" w:hAnsi="Arial" w:cs="Times New Roman"/>
      <w:sz w:val="20"/>
      <w:szCs w:val="20"/>
    </w:rPr>
    <w:tblPr>
      <w:tblInd w:w="113" w:type="dxa"/>
      <w:tblBorders>
        <w:top w:val="single" w:sz="4" w:space="0" w:color="6773B6"/>
        <w:bottom w:val="single" w:sz="4" w:space="0" w:color="6773B6"/>
        <w:insideH w:val="single" w:sz="4" w:space="0" w:color="6773B6"/>
        <w:insideV w:val="single" w:sz="4" w:space="0" w:color="6773B6"/>
      </w:tblBorders>
      <w:tblCellMar>
        <w:top w:w="0" w:type="dxa"/>
        <w:left w:w="108" w:type="dxa"/>
        <w:bottom w:w="57" w:type="dxa"/>
        <w:right w:w="57" w:type="dxa"/>
      </w:tblCellMar>
    </w:tblPr>
    <w:tcPr>
      <w:shd w:val="clear" w:color="auto" w:fill="auto"/>
    </w:tcPr>
    <w:tblStylePr w:type="firstRow">
      <w:rPr>
        <w:b w:val="0"/>
        <w:color w:val="FFFFFF"/>
      </w:rPr>
      <w:tblPr/>
      <w:tcPr>
        <w:tcBorders>
          <w:insideV w:val="single" w:sz="4" w:space="0" w:color="FFFFFF" w:themeColor="background1"/>
        </w:tcBorders>
        <w:shd w:val="clear" w:color="auto" w:fill="6773B6"/>
      </w:tcPr>
    </w:tblStylePr>
  </w:style>
  <w:style w:type="paragraph" w:customStyle="1" w:styleId="TableCopy">
    <w:name w:val="Table Copy"/>
    <w:basedOn w:val="a2"/>
    <w:uiPriority w:val="8"/>
    <w:semiHidden/>
    <w:rsid w:val="00BD2EC3"/>
    <w:pPr>
      <w:spacing w:before="120" w:after="120" w:line="240" w:lineRule="atLeast"/>
    </w:pPr>
    <w:rPr>
      <w:rFonts w:ascii="Arial" w:hAnsi="Arial"/>
      <w:color w:val="5F5F5F"/>
      <w:sz w:val="20"/>
      <w:szCs w:val="26"/>
    </w:rPr>
  </w:style>
  <w:style w:type="paragraph" w:customStyle="1" w:styleId="TableHeadings">
    <w:name w:val="Table Headings"/>
    <w:basedOn w:val="a2"/>
    <w:uiPriority w:val="8"/>
    <w:semiHidden/>
    <w:rsid w:val="004A525F"/>
    <w:pPr>
      <w:numPr>
        <w:numId w:val="31"/>
      </w:numPr>
      <w:spacing w:before="120" w:after="60" w:line="240" w:lineRule="atLeast"/>
    </w:pPr>
    <w:rPr>
      <w:rFonts w:ascii="Arial" w:hAnsi="Arial"/>
      <w:b/>
      <w:sz w:val="20"/>
      <w:szCs w:val="26"/>
    </w:rPr>
  </w:style>
  <w:style w:type="paragraph" w:customStyle="1" w:styleId="SchH7">
    <w:name w:val="SchH7"/>
    <w:basedOn w:val="a2"/>
    <w:uiPriority w:val="6"/>
    <w:rsid w:val="00CE05F0"/>
    <w:pPr>
      <w:numPr>
        <w:ilvl w:val="6"/>
        <w:numId w:val="33"/>
      </w:numPr>
      <w:spacing w:after="180" w:line="260" w:lineRule="atLeast"/>
    </w:pPr>
  </w:style>
  <w:style w:type="numbering" w:styleId="111111">
    <w:name w:val="Outline List 2"/>
    <w:basedOn w:val="a6"/>
    <w:semiHidden/>
    <w:unhideWhenUsed/>
    <w:rsid w:val="007622CE"/>
    <w:pPr>
      <w:numPr>
        <w:numId w:val="40"/>
      </w:numPr>
    </w:pPr>
  </w:style>
  <w:style w:type="numbering" w:styleId="1111110">
    <w:name w:val="Outline List 1"/>
    <w:basedOn w:val="a6"/>
    <w:semiHidden/>
    <w:unhideWhenUsed/>
    <w:rsid w:val="007622CE"/>
    <w:pPr>
      <w:numPr>
        <w:numId w:val="41"/>
      </w:numPr>
    </w:pPr>
  </w:style>
  <w:style w:type="character" w:customStyle="1" w:styleId="80">
    <w:name w:val="标题 8字符"/>
    <w:basedOn w:val="a4"/>
    <w:link w:val="8"/>
    <w:semiHidden/>
    <w:rsid w:val="007622CE"/>
    <w:rPr>
      <w:rFonts w:asciiTheme="majorHAnsi" w:eastAsia="宋体" w:hAnsiTheme="majorHAnsi" w:cstheme="majorBidi"/>
      <w:color w:val="878787" w:themeColor="text1" w:themeTint="BF"/>
      <w:sz w:val="20"/>
      <w:szCs w:val="20"/>
      <w:lang w:val="en-GB"/>
    </w:rPr>
  </w:style>
  <w:style w:type="character" w:customStyle="1" w:styleId="90">
    <w:name w:val="标题 9字符"/>
    <w:basedOn w:val="a4"/>
    <w:link w:val="9"/>
    <w:semiHidden/>
    <w:rsid w:val="007622CE"/>
    <w:rPr>
      <w:rFonts w:asciiTheme="majorHAnsi" w:eastAsia="宋体" w:hAnsiTheme="majorHAnsi" w:cstheme="majorBidi"/>
      <w:i/>
      <w:iCs/>
      <w:color w:val="878787" w:themeColor="text1" w:themeTint="BF"/>
      <w:sz w:val="20"/>
      <w:szCs w:val="20"/>
      <w:lang w:val="en-GB"/>
    </w:rPr>
  </w:style>
  <w:style w:type="numbering" w:styleId="a1">
    <w:name w:val="Outline List 3"/>
    <w:basedOn w:val="a6"/>
    <w:semiHidden/>
    <w:unhideWhenUsed/>
    <w:rsid w:val="007622CE"/>
    <w:pPr>
      <w:numPr>
        <w:numId w:val="42"/>
      </w:numPr>
    </w:pPr>
  </w:style>
  <w:style w:type="paragraph" w:styleId="aff">
    <w:name w:val="Balloon Text"/>
    <w:basedOn w:val="a2"/>
    <w:link w:val="aff0"/>
    <w:semiHidden/>
    <w:unhideWhenUsed/>
    <w:rsid w:val="007622CE"/>
    <w:rPr>
      <w:rFonts w:ascii="Tahoma" w:hAnsi="Tahoma" w:cs="Tahoma"/>
      <w:sz w:val="16"/>
      <w:szCs w:val="16"/>
    </w:rPr>
  </w:style>
  <w:style w:type="character" w:customStyle="1" w:styleId="aff0">
    <w:name w:val="批注框文本字符"/>
    <w:basedOn w:val="a4"/>
    <w:link w:val="aff"/>
    <w:semiHidden/>
    <w:rsid w:val="007622CE"/>
    <w:rPr>
      <w:rFonts w:ascii="Tahoma" w:eastAsia="宋体" w:hAnsi="Tahoma" w:cs="Tahoma"/>
      <w:sz w:val="16"/>
      <w:szCs w:val="16"/>
      <w:lang w:val="en-GB"/>
    </w:rPr>
  </w:style>
  <w:style w:type="paragraph" w:styleId="aff1">
    <w:name w:val="Bibliography"/>
    <w:basedOn w:val="a2"/>
    <w:next w:val="a2"/>
    <w:uiPriority w:val="37"/>
    <w:semiHidden/>
    <w:unhideWhenUsed/>
    <w:rsid w:val="007622CE"/>
  </w:style>
  <w:style w:type="paragraph" w:styleId="aff2">
    <w:name w:val="Block Text"/>
    <w:basedOn w:val="a2"/>
    <w:semiHidden/>
    <w:unhideWhenUsed/>
    <w:rsid w:val="007622CE"/>
    <w:pPr>
      <w:pBdr>
        <w:top w:val="single" w:sz="2" w:space="10" w:color="A71930" w:themeColor="accent1" w:shadow="1"/>
        <w:left w:val="single" w:sz="2" w:space="10" w:color="A71930" w:themeColor="accent1" w:shadow="1"/>
        <w:bottom w:val="single" w:sz="2" w:space="10" w:color="A71930" w:themeColor="accent1" w:shadow="1"/>
        <w:right w:val="single" w:sz="2" w:space="10" w:color="A71930" w:themeColor="accent1" w:shadow="1"/>
      </w:pBdr>
      <w:ind w:left="1152" w:right="1152"/>
    </w:pPr>
    <w:rPr>
      <w:i/>
      <w:iCs/>
      <w:color w:val="A71930" w:themeColor="accent1"/>
    </w:rPr>
  </w:style>
  <w:style w:type="paragraph" w:styleId="23">
    <w:name w:val="Body Text 2"/>
    <w:basedOn w:val="a2"/>
    <w:link w:val="24"/>
    <w:semiHidden/>
    <w:unhideWhenUsed/>
    <w:rsid w:val="007622CE"/>
    <w:pPr>
      <w:spacing w:after="120" w:line="480" w:lineRule="auto"/>
    </w:pPr>
  </w:style>
  <w:style w:type="character" w:customStyle="1" w:styleId="24">
    <w:name w:val="正文文本 2字符"/>
    <w:basedOn w:val="a4"/>
    <w:link w:val="23"/>
    <w:semiHidden/>
    <w:rsid w:val="007622CE"/>
    <w:rPr>
      <w:rFonts w:eastAsia="宋体"/>
      <w:szCs w:val="28"/>
      <w:lang w:val="en-GB"/>
    </w:rPr>
  </w:style>
  <w:style w:type="paragraph" w:styleId="33">
    <w:name w:val="Body Text 3"/>
    <w:basedOn w:val="a2"/>
    <w:link w:val="34"/>
    <w:semiHidden/>
    <w:unhideWhenUsed/>
    <w:rsid w:val="007622CE"/>
    <w:pPr>
      <w:spacing w:after="120"/>
    </w:pPr>
    <w:rPr>
      <w:sz w:val="16"/>
      <w:szCs w:val="16"/>
    </w:rPr>
  </w:style>
  <w:style w:type="character" w:customStyle="1" w:styleId="34">
    <w:name w:val="正文文本 3字符"/>
    <w:basedOn w:val="a4"/>
    <w:link w:val="33"/>
    <w:semiHidden/>
    <w:rsid w:val="007622CE"/>
    <w:rPr>
      <w:rFonts w:eastAsia="宋体"/>
      <w:sz w:val="16"/>
      <w:szCs w:val="16"/>
      <w:lang w:val="en-GB"/>
    </w:rPr>
  </w:style>
  <w:style w:type="paragraph" w:styleId="25">
    <w:name w:val="Body Text First Indent 2"/>
    <w:basedOn w:val="afd"/>
    <w:link w:val="26"/>
    <w:semiHidden/>
    <w:unhideWhenUsed/>
    <w:rsid w:val="007622CE"/>
    <w:pPr>
      <w:spacing w:after="0" w:line="240" w:lineRule="auto"/>
      <w:ind w:left="360" w:firstLine="360"/>
    </w:pPr>
  </w:style>
  <w:style w:type="character" w:customStyle="1" w:styleId="26">
    <w:name w:val="正文首行缩进 2字符"/>
    <w:basedOn w:val="afe"/>
    <w:link w:val="25"/>
    <w:semiHidden/>
    <w:rsid w:val="007622CE"/>
    <w:rPr>
      <w:rFonts w:eastAsia="宋体"/>
      <w:szCs w:val="28"/>
      <w:lang w:val="en-GB"/>
    </w:rPr>
  </w:style>
  <w:style w:type="paragraph" w:styleId="27">
    <w:name w:val="Body Text Indent 2"/>
    <w:basedOn w:val="a2"/>
    <w:link w:val="28"/>
    <w:semiHidden/>
    <w:unhideWhenUsed/>
    <w:rsid w:val="007622CE"/>
    <w:pPr>
      <w:spacing w:after="120" w:line="480" w:lineRule="auto"/>
      <w:ind w:left="283"/>
    </w:pPr>
  </w:style>
  <w:style w:type="character" w:customStyle="1" w:styleId="28">
    <w:name w:val="正文文本缩进 2字符"/>
    <w:basedOn w:val="a4"/>
    <w:link w:val="27"/>
    <w:semiHidden/>
    <w:rsid w:val="007622CE"/>
    <w:rPr>
      <w:rFonts w:eastAsia="宋体"/>
      <w:szCs w:val="28"/>
      <w:lang w:val="en-GB"/>
    </w:rPr>
  </w:style>
  <w:style w:type="paragraph" w:styleId="35">
    <w:name w:val="Body Text Indent 3"/>
    <w:basedOn w:val="a2"/>
    <w:link w:val="36"/>
    <w:semiHidden/>
    <w:unhideWhenUsed/>
    <w:rsid w:val="007622CE"/>
    <w:pPr>
      <w:spacing w:after="120"/>
      <w:ind w:left="283"/>
    </w:pPr>
    <w:rPr>
      <w:sz w:val="16"/>
      <w:szCs w:val="16"/>
    </w:rPr>
  </w:style>
  <w:style w:type="character" w:customStyle="1" w:styleId="36">
    <w:name w:val="正文文本缩进 3字符"/>
    <w:basedOn w:val="a4"/>
    <w:link w:val="35"/>
    <w:semiHidden/>
    <w:rsid w:val="007622CE"/>
    <w:rPr>
      <w:rFonts w:eastAsia="宋体"/>
      <w:sz w:val="16"/>
      <w:szCs w:val="16"/>
      <w:lang w:val="en-GB"/>
    </w:rPr>
  </w:style>
  <w:style w:type="paragraph" w:styleId="aff3">
    <w:name w:val="caption"/>
    <w:basedOn w:val="a2"/>
    <w:next w:val="a2"/>
    <w:semiHidden/>
    <w:unhideWhenUsed/>
    <w:qFormat/>
    <w:rsid w:val="007622CE"/>
    <w:pPr>
      <w:spacing w:after="200"/>
    </w:pPr>
    <w:rPr>
      <w:b/>
      <w:bCs/>
      <w:color w:val="A71930" w:themeColor="accent1"/>
      <w:sz w:val="18"/>
      <w:szCs w:val="18"/>
    </w:rPr>
  </w:style>
  <w:style w:type="paragraph" w:styleId="aff4">
    <w:name w:val="Closing"/>
    <w:basedOn w:val="a2"/>
    <w:link w:val="aff5"/>
    <w:semiHidden/>
    <w:unhideWhenUsed/>
    <w:rsid w:val="007622CE"/>
    <w:pPr>
      <w:ind w:left="4252"/>
    </w:pPr>
  </w:style>
  <w:style w:type="character" w:customStyle="1" w:styleId="aff5">
    <w:name w:val="结束语字符"/>
    <w:basedOn w:val="a4"/>
    <w:link w:val="aff4"/>
    <w:semiHidden/>
    <w:rsid w:val="007622CE"/>
    <w:rPr>
      <w:rFonts w:eastAsia="宋体"/>
      <w:szCs w:val="28"/>
      <w:lang w:val="en-GB"/>
    </w:rPr>
  </w:style>
  <w:style w:type="character" w:styleId="aff6">
    <w:name w:val="annotation reference"/>
    <w:basedOn w:val="a4"/>
    <w:semiHidden/>
    <w:unhideWhenUsed/>
    <w:rsid w:val="007622CE"/>
    <w:rPr>
      <w:rFonts w:eastAsia="宋体"/>
      <w:sz w:val="16"/>
      <w:szCs w:val="16"/>
    </w:rPr>
  </w:style>
  <w:style w:type="paragraph" w:styleId="aff7">
    <w:name w:val="annotation text"/>
    <w:basedOn w:val="a2"/>
    <w:link w:val="aff8"/>
    <w:semiHidden/>
    <w:unhideWhenUsed/>
    <w:rsid w:val="007622CE"/>
    <w:rPr>
      <w:sz w:val="20"/>
      <w:szCs w:val="20"/>
    </w:rPr>
  </w:style>
  <w:style w:type="character" w:customStyle="1" w:styleId="aff8">
    <w:name w:val="批注文字字符"/>
    <w:basedOn w:val="a4"/>
    <w:link w:val="aff7"/>
    <w:semiHidden/>
    <w:rsid w:val="007622CE"/>
    <w:rPr>
      <w:rFonts w:eastAsia="宋体"/>
      <w:sz w:val="20"/>
      <w:szCs w:val="20"/>
      <w:lang w:val="en-GB"/>
    </w:rPr>
  </w:style>
  <w:style w:type="paragraph" w:styleId="aff9">
    <w:name w:val="annotation subject"/>
    <w:basedOn w:val="aff7"/>
    <w:next w:val="aff7"/>
    <w:link w:val="affa"/>
    <w:semiHidden/>
    <w:unhideWhenUsed/>
    <w:rsid w:val="007622CE"/>
    <w:rPr>
      <w:b/>
      <w:bCs/>
    </w:rPr>
  </w:style>
  <w:style w:type="character" w:customStyle="1" w:styleId="affa">
    <w:name w:val="批注主题字符"/>
    <w:basedOn w:val="aff8"/>
    <w:link w:val="aff9"/>
    <w:semiHidden/>
    <w:rsid w:val="007622CE"/>
    <w:rPr>
      <w:rFonts w:eastAsia="宋体"/>
      <w:b/>
      <w:bCs/>
      <w:sz w:val="20"/>
      <w:szCs w:val="20"/>
      <w:lang w:val="en-GB"/>
    </w:rPr>
  </w:style>
  <w:style w:type="paragraph" w:styleId="affb">
    <w:name w:val="Date"/>
    <w:basedOn w:val="a2"/>
    <w:next w:val="a2"/>
    <w:link w:val="affc"/>
    <w:semiHidden/>
    <w:rsid w:val="007622CE"/>
  </w:style>
  <w:style w:type="character" w:customStyle="1" w:styleId="affc">
    <w:name w:val="日期字符"/>
    <w:basedOn w:val="a4"/>
    <w:link w:val="affb"/>
    <w:semiHidden/>
    <w:rsid w:val="007622CE"/>
    <w:rPr>
      <w:rFonts w:eastAsia="宋体"/>
      <w:szCs w:val="28"/>
      <w:lang w:val="en-GB"/>
    </w:rPr>
  </w:style>
  <w:style w:type="paragraph" w:styleId="affd">
    <w:name w:val="Document Map"/>
    <w:basedOn w:val="a2"/>
    <w:link w:val="affe"/>
    <w:semiHidden/>
    <w:unhideWhenUsed/>
    <w:rsid w:val="007622CE"/>
    <w:rPr>
      <w:rFonts w:ascii="Tahoma" w:hAnsi="Tahoma" w:cs="Tahoma"/>
      <w:sz w:val="16"/>
      <w:szCs w:val="16"/>
    </w:rPr>
  </w:style>
  <w:style w:type="character" w:customStyle="1" w:styleId="affe">
    <w:name w:val="文档结构图字符"/>
    <w:basedOn w:val="a4"/>
    <w:link w:val="affd"/>
    <w:semiHidden/>
    <w:rsid w:val="007622CE"/>
    <w:rPr>
      <w:rFonts w:ascii="Tahoma" w:eastAsia="宋体" w:hAnsi="Tahoma" w:cs="Tahoma"/>
      <w:sz w:val="16"/>
      <w:szCs w:val="16"/>
      <w:lang w:val="en-GB"/>
    </w:rPr>
  </w:style>
  <w:style w:type="paragraph" w:styleId="afff">
    <w:name w:val="E-mail Signature"/>
    <w:basedOn w:val="a2"/>
    <w:link w:val="afff0"/>
    <w:semiHidden/>
    <w:unhideWhenUsed/>
    <w:rsid w:val="007622CE"/>
  </w:style>
  <w:style w:type="character" w:customStyle="1" w:styleId="afff0">
    <w:name w:val="电子邮件签名字符"/>
    <w:basedOn w:val="a4"/>
    <w:link w:val="afff"/>
    <w:semiHidden/>
    <w:rsid w:val="007622CE"/>
    <w:rPr>
      <w:rFonts w:eastAsia="宋体"/>
      <w:szCs w:val="28"/>
      <w:lang w:val="en-GB"/>
    </w:rPr>
  </w:style>
  <w:style w:type="character" w:styleId="afff1">
    <w:name w:val="endnote reference"/>
    <w:basedOn w:val="a4"/>
    <w:semiHidden/>
    <w:unhideWhenUsed/>
    <w:rsid w:val="007622CE"/>
    <w:rPr>
      <w:rFonts w:eastAsia="宋体"/>
      <w:vertAlign w:val="superscript"/>
    </w:rPr>
  </w:style>
  <w:style w:type="paragraph" w:styleId="afff2">
    <w:name w:val="endnote text"/>
    <w:basedOn w:val="a2"/>
    <w:link w:val="afff3"/>
    <w:semiHidden/>
    <w:unhideWhenUsed/>
    <w:rsid w:val="007622CE"/>
    <w:rPr>
      <w:sz w:val="20"/>
      <w:szCs w:val="20"/>
    </w:rPr>
  </w:style>
  <w:style w:type="character" w:customStyle="1" w:styleId="afff3">
    <w:name w:val="尾注文本字符"/>
    <w:basedOn w:val="a4"/>
    <w:link w:val="afff2"/>
    <w:semiHidden/>
    <w:rsid w:val="007622CE"/>
    <w:rPr>
      <w:rFonts w:eastAsia="宋体"/>
      <w:sz w:val="20"/>
      <w:szCs w:val="20"/>
      <w:lang w:val="en-GB"/>
    </w:rPr>
  </w:style>
  <w:style w:type="paragraph" w:styleId="afff4">
    <w:name w:val="envelope address"/>
    <w:basedOn w:val="a2"/>
    <w:semiHidden/>
    <w:unhideWhenUsed/>
    <w:rsid w:val="007622CE"/>
    <w:pPr>
      <w:framePr w:w="7920" w:h="1980" w:hRule="exact" w:hSpace="180" w:wrap="auto" w:hAnchor="page" w:xAlign="center" w:yAlign="bottom"/>
      <w:ind w:left="2880"/>
    </w:pPr>
    <w:rPr>
      <w:rFonts w:asciiTheme="majorHAnsi" w:hAnsiTheme="majorHAnsi" w:cstheme="majorBidi"/>
      <w:sz w:val="24"/>
      <w:szCs w:val="24"/>
    </w:rPr>
  </w:style>
  <w:style w:type="paragraph" w:styleId="afff5">
    <w:name w:val="envelope return"/>
    <w:basedOn w:val="a2"/>
    <w:semiHidden/>
    <w:unhideWhenUsed/>
    <w:rsid w:val="007622CE"/>
    <w:rPr>
      <w:rFonts w:asciiTheme="majorHAnsi" w:hAnsiTheme="majorHAnsi" w:cstheme="majorBidi"/>
      <w:sz w:val="20"/>
      <w:szCs w:val="20"/>
    </w:rPr>
  </w:style>
  <w:style w:type="character" w:styleId="afff6">
    <w:name w:val="FollowedHyperlink"/>
    <w:basedOn w:val="a4"/>
    <w:semiHidden/>
    <w:unhideWhenUsed/>
    <w:rsid w:val="007622CE"/>
    <w:rPr>
      <w:rFonts w:eastAsia="宋体"/>
      <w:color w:val="A2AD00" w:themeColor="followedHyperlink"/>
      <w:u w:val="single"/>
    </w:rPr>
  </w:style>
  <w:style w:type="character" w:styleId="HTML">
    <w:name w:val="HTML Acronym"/>
    <w:basedOn w:val="a4"/>
    <w:semiHidden/>
    <w:unhideWhenUsed/>
    <w:rsid w:val="007622CE"/>
    <w:rPr>
      <w:rFonts w:eastAsia="宋体"/>
    </w:rPr>
  </w:style>
  <w:style w:type="paragraph" w:styleId="HTML0">
    <w:name w:val="HTML Address"/>
    <w:basedOn w:val="a2"/>
    <w:link w:val="HTML1"/>
    <w:semiHidden/>
    <w:unhideWhenUsed/>
    <w:rsid w:val="007622CE"/>
    <w:rPr>
      <w:i/>
      <w:iCs/>
    </w:rPr>
  </w:style>
  <w:style w:type="character" w:customStyle="1" w:styleId="HTML1">
    <w:name w:val="HTML 地址字符"/>
    <w:basedOn w:val="a4"/>
    <w:link w:val="HTML0"/>
    <w:semiHidden/>
    <w:rsid w:val="007622CE"/>
    <w:rPr>
      <w:rFonts w:eastAsia="宋体"/>
      <w:i/>
      <w:iCs/>
      <w:szCs w:val="28"/>
      <w:lang w:val="en-GB"/>
    </w:rPr>
  </w:style>
  <w:style w:type="character" w:styleId="HTML2">
    <w:name w:val="HTML Cite"/>
    <w:basedOn w:val="a4"/>
    <w:semiHidden/>
    <w:unhideWhenUsed/>
    <w:rsid w:val="007622CE"/>
    <w:rPr>
      <w:rFonts w:eastAsia="宋体"/>
      <w:i/>
      <w:iCs/>
    </w:rPr>
  </w:style>
  <w:style w:type="character" w:styleId="HTML3">
    <w:name w:val="HTML Code"/>
    <w:basedOn w:val="a4"/>
    <w:semiHidden/>
    <w:unhideWhenUsed/>
    <w:rsid w:val="007622CE"/>
    <w:rPr>
      <w:rFonts w:ascii="Consolas" w:eastAsia="宋体" w:hAnsi="Consolas"/>
      <w:sz w:val="20"/>
      <w:szCs w:val="20"/>
    </w:rPr>
  </w:style>
  <w:style w:type="character" w:styleId="HTML4">
    <w:name w:val="HTML Definition"/>
    <w:basedOn w:val="a4"/>
    <w:semiHidden/>
    <w:unhideWhenUsed/>
    <w:rsid w:val="007622CE"/>
    <w:rPr>
      <w:rFonts w:eastAsia="宋体"/>
      <w:i/>
      <w:iCs/>
    </w:rPr>
  </w:style>
  <w:style w:type="character" w:styleId="HTML5">
    <w:name w:val="HTML Keyboard"/>
    <w:basedOn w:val="a4"/>
    <w:semiHidden/>
    <w:unhideWhenUsed/>
    <w:rsid w:val="007622CE"/>
    <w:rPr>
      <w:rFonts w:ascii="Consolas" w:eastAsia="宋体" w:hAnsi="Consolas"/>
      <w:sz w:val="20"/>
      <w:szCs w:val="20"/>
    </w:rPr>
  </w:style>
  <w:style w:type="paragraph" w:styleId="HTML6">
    <w:name w:val="HTML Preformatted"/>
    <w:basedOn w:val="a2"/>
    <w:link w:val="HTML7"/>
    <w:semiHidden/>
    <w:unhideWhenUsed/>
    <w:rsid w:val="007622CE"/>
    <w:rPr>
      <w:rFonts w:ascii="Consolas" w:hAnsi="Consolas"/>
      <w:sz w:val="20"/>
      <w:szCs w:val="20"/>
    </w:rPr>
  </w:style>
  <w:style w:type="character" w:customStyle="1" w:styleId="HTML7">
    <w:name w:val="HTML 预设格式字符"/>
    <w:basedOn w:val="a4"/>
    <w:link w:val="HTML6"/>
    <w:semiHidden/>
    <w:rsid w:val="007622CE"/>
    <w:rPr>
      <w:rFonts w:ascii="Consolas" w:eastAsia="宋体" w:hAnsi="Consolas"/>
      <w:sz w:val="20"/>
      <w:szCs w:val="20"/>
      <w:lang w:val="en-GB"/>
    </w:rPr>
  </w:style>
  <w:style w:type="character" w:styleId="HTML8">
    <w:name w:val="HTML Sample"/>
    <w:basedOn w:val="a4"/>
    <w:semiHidden/>
    <w:unhideWhenUsed/>
    <w:rsid w:val="007622CE"/>
    <w:rPr>
      <w:rFonts w:ascii="Consolas" w:eastAsia="宋体" w:hAnsi="Consolas"/>
      <w:sz w:val="24"/>
      <w:szCs w:val="24"/>
    </w:rPr>
  </w:style>
  <w:style w:type="character" w:styleId="HTML9">
    <w:name w:val="HTML Typewriter"/>
    <w:basedOn w:val="a4"/>
    <w:semiHidden/>
    <w:unhideWhenUsed/>
    <w:rsid w:val="007622CE"/>
    <w:rPr>
      <w:rFonts w:ascii="Consolas" w:eastAsia="宋体" w:hAnsi="Consolas"/>
      <w:sz w:val="20"/>
      <w:szCs w:val="20"/>
    </w:rPr>
  </w:style>
  <w:style w:type="character" w:styleId="HTMLa">
    <w:name w:val="HTML Variable"/>
    <w:basedOn w:val="a4"/>
    <w:semiHidden/>
    <w:unhideWhenUsed/>
    <w:rsid w:val="007622CE"/>
    <w:rPr>
      <w:rFonts w:eastAsia="宋体"/>
      <w:i/>
      <w:iCs/>
    </w:rPr>
  </w:style>
  <w:style w:type="paragraph" w:styleId="11">
    <w:name w:val="index 1"/>
    <w:basedOn w:val="a2"/>
    <w:next w:val="a2"/>
    <w:autoRedefine/>
    <w:semiHidden/>
    <w:unhideWhenUsed/>
    <w:rsid w:val="007622CE"/>
    <w:pPr>
      <w:ind w:left="220" w:hanging="220"/>
    </w:pPr>
  </w:style>
  <w:style w:type="paragraph" w:styleId="29">
    <w:name w:val="index 2"/>
    <w:basedOn w:val="a2"/>
    <w:next w:val="a2"/>
    <w:autoRedefine/>
    <w:semiHidden/>
    <w:unhideWhenUsed/>
    <w:rsid w:val="007622CE"/>
    <w:pPr>
      <w:ind w:left="440" w:hanging="220"/>
    </w:pPr>
  </w:style>
  <w:style w:type="paragraph" w:styleId="37">
    <w:name w:val="index 3"/>
    <w:basedOn w:val="a2"/>
    <w:next w:val="a2"/>
    <w:autoRedefine/>
    <w:semiHidden/>
    <w:unhideWhenUsed/>
    <w:rsid w:val="007622CE"/>
    <w:pPr>
      <w:ind w:left="660" w:hanging="220"/>
    </w:pPr>
  </w:style>
  <w:style w:type="paragraph" w:styleId="43">
    <w:name w:val="index 4"/>
    <w:basedOn w:val="a2"/>
    <w:next w:val="a2"/>
    <w:autoRedefine/>
    <w:semiHidden/>
    <w:unhideWhenUsed/>
    <w:rsid w:val="007622CE"/>
    <w:pPr>
      <w:ind w:left="880" w:hanging="220"/>
    </w:pPr>
  </w:style>
  <w:style w:type="paragraph" w:styleId="53">
    <w:name w:val="index 5"/>
    <w:basedOn w:val="a2"/>
    <w:next w:val="a2"/>
    <w:autoRedefine/>
    <w:semiHidden/>
    <w:unhideWhenUsed/>
    <w:rsid w:val="007622CE"/>
    <w:pPr>
      <w:ind w:left="1100" w:hanging="220"/>
    </w:pPr>
  </w:style>
  <w:style w:type="paragraph" w:styleId="61">
    <w:name w:val="index 6"/>
    <w:basedOn w:val="a2"/>
    <w:next w:val="a2"/>
    <w:autoRedefine/>
    <w:semiHidden/>
    <w:unhideWhenUsed/>
    <w:rsid w:val="007622CE"/>
    <w:pPr>
      <w:ind w:left="1320" w:hanging="220"/>
    </w:pPr>
  </w:style>
  <w:style w:type="paragraph" w:styleId="72">
    <w:name w:val="index 7"/>
    <w:basedOn w:val="a2"/>
    <w:next w:val="a2"/>
    <w:autoRedefine/>
    <w:semiHidden/>
    <w:unhideWhenUsed/>
    <w:rsid w:val="007622CE"/>
    <w:pPr>
      <w:ind w:left="1540" w:hanging="220"/>
    </w:pPr>
  </w:style>
  <w:style w:type="paragraph" w:styleId="82">
    <w:name w:val="index 8"/>
    <w:basedOn w:val="a2"/>
    <w:next w:val="a2"/>
    <w:autoRedefine/>
    <w:semiHidden/>
    <w:unhideWhenUsed/>
    <w:rsid w:val="007622CE"/>
    <w:pPr>
      <w:ind w:left="1760" w:hanging="220"/>
    </w:pPr>
  </w:style>
  <w:style w:type="paragraph" w:styleId="92">
    <w:name w:val="index 9"/>
    <w:basedOn w:val="a2"/>
    <w:next w:val="a2"/>
    <w:autoRedefine/>
    <w:semiHidden/>
    <w:unhideWhenUsed/>
    <w:rsid w:val="007622CE"/>
    <w:pPr>
      <w:ind w:left="1980" w:hanging="220"/>
    </w:pPr>
  </w:style>
  <w:style w:type="paragraph" w:styleId="afff7">
    <w:name w:val="index heading"/>
    <w:basedOn w:val="a2"/>
    <w:next w:val="11"/>
    <w:semiHidden/>
    <w:unhideWhenUsed/>
    <w:rsid w:val="007622CE"/>
    <w:rPr>
      <w:rFonts w:asciiTheme="majorHAnsi" w:hAnsiTheme="majorHAnsi" w:cstheme="majorBidi"/>
      <w:b/>
      <w:bCs/>
    </w:rPr>
  </w:style>
  <w:style w:type="character" w:styleId="afff8">
    <w:name w:val="line number"/>
    <w:basedOn w:val="a4"/>
    <w:semiHidden/>
    <w:unhideWhenUsed/>
    <w:rsid w:val="007622CE"/>
    <w:rPr>
      <w:rFonts w:eastAsia="宋体"/>
    </w:rPr>
  </w:style>
  <w:style w:type="paragraph" w:styleId="afff9">
    <w:name w:val="List"/>
    <w:basedOn w:val="a2"/>
    <w:semiHidden/>
    <w:unhideWhenUsed/>
    <w:rsid w:val="007622CE"/>
    <w:pPr>
      <w:ind w:left="283" w:hanging="283"/>
      <w:contextualSpacing/>
    </w:pPr>
  </w:style>
  <w:style w:type="paragraph" w:styleId="2a">
    <w:name w:val="List 2"/>
    <w:basedOn w:val="a2"/>
    <w:semiHidden/>
    <w:unhideWhenUsed/>
    <w:rsid w:val="007622CE"/>
    <w:pPr>
      <w:ind w:left="566" w:hanging="283"/>
      <w:contextualSpacing/>
    </w:pPr>
  </w:style>
  <w:style w:type="paragraph" w:styleId="38">
    <w:name w:val="List 3"/>
    <w:basedOn w:val="a2"/>
    <w:semiHidden/>
    <w:unhideWhenUsed/>
    <w:rsid w:val="007622CE"/>
    <w:pPr>
      <w:ind w:left="849" w:hanging="283"/>
      <w:contextualSpacing/>
    </w:pPr>
  </w:style>
  <w:style w:type="paragraph" w:styleId="44">
    <w:name w:val="List 4"/>
    <w:basedOn w:val="a2"/>
    <w:semiHidden/>
    <w:rsid w:val="007622CE"/>
    <w:pPr>
      <w:ind w:left="1132" w:hanging="283"/>
      <w:contextualSpacing/>
    </w:pPr>
  </w:style>
  <w:style w:type="paragraph" w:styleId="54">
    <w:name w:val="List 5"/>
    <w:basedOn w:val="a2"/>
    <w:semiHidden/>
    <w:rsid w:val="007622CE"/>
    <w:pPr>
      <w:ind w:left="1415" w:hanging="283"/>
      <w:contextualSpacing/>
    </w:pPr>
  </w:style>
  <w:style w:type="paragraph" w:styleId="a">
    <w:name w:val="List Bullet"/>
    <w:basedOn w:val="a2"/>
    <w:semiHidden/>
    <w:unhideWhenUsed/>
    <w:rsid w:val="007622CE"/>
    <w:pPr>
      <w:numPr>
        <w:numId w:val="10"/>
      </w:numPr>
      <w:contextualSpacing/>
    </w:pPr>
  </w:style>
  <w:style w:type="paragraph" w:styleId="2">
    <w:name w:val="List Bullet 2"/>
    <w:basedOn w:val="a2"/>
    <w:semiHidden/>
    <w:unhideWhenUsed/>
    <w:rsid w:val="007622CE"/>
    <w:pPr>
      <w:numPr>
        <w:numId w:val="11"/>
      </w:numPr>
      <w:contextualSpacing/>
    </w:pPr>
  </w:style>
  <w:style w:type="paragraph" w:styleId="3">
    <w:name w:val="List Bullet 3"/>
    <w:basedOn w:val="a2"/>
    <w:semiHidden/>
    <w:unhideWhenUsed/>
    <w:rsid w:val="007622CE"/>
    <w:pPr>
      <w:numPr>
        <w:numId w:val="12"/>
      </w:numPr>
      <w:contextualSpacing/>
    </w:pPr>
  </w:style>
  <w:style w:type="paragraph" w:styleId="4">
    <w:name w:val="List Bullet 4"/>
    <w:basedOn w:val="a2"/>
    <w:semiHidden/>
    <w:unhideWhenUsed/>
    <w:rsid w:val="007622CE"/>
    <w:pPr>
      <w:numPr>
        <w:numId w:val="13"/>
      </w:numPr>
      <w:contextualSpacing/>
    </w:pPr>
  </w:style>
  <w:style w:type="paragraph" w:styleId="50">
    <w:name w:val="List Bullet 5"/>
    <w:basedOn w:val="a2"/>
    <w:semiHidden/>
    <w:unhideWhenUsed/>
    <w:rsid w:val="007622CE"/>
    <w:pPr>
      <w:numPr>
        <w:numId w:val="14"/>
      </w:numPr>
      <w:contextualSpacing/>
    </w:pPr>
  </w:style>
  <w:style w:type="paragraph" w:styleId="afffa">
    <w:name w:val="List Continue"/>
    <w:basedOn w:val="a2"/>
    <w:semiHidden/>
    <w:unhideWhenUsed/>
    <w:rsid w:val="007622CE"/>
    <w:pPr>
      <w:spacing w:after="120"/>
      <w:ind w:left="283"/>
      <w:contextualSpacing/>
    </w:pPr>
  </w:style>
  <w:style w:type="paragraph" w:styleId="2b">
    <w:name w:val="List Continue 2"/>
    <w:basedOn w:val="a2"/>
    <w:semiHidden/>
    <w:unhideWhenUsed/>
    <w:rsid w:val="007622CE"/>
    <w:pPr>
      <w:spacing w:after="120"/>
      <w:ind w:left="566"/>
      <w:contextualSpacing/>
    </w:pPr>
  </w:style>
  <w:style w:type="paragraph" w:styleId="39">
    <w:name w:val="List Continue 3"/>
    <w:basedOn w:val="a2"/>
    <w:semiHidden/>
    <w:unhideWhenUsed/>
    <w:rsid w:val="007622CE"/>
    <w:pPr>
      <w:spacing w:after="120"/>
      <w:ind w:left="849"/>
      <w:contextualSpacing/>
    </w:pPr>
  </w:style>
  <w:style w:type="paragraph" w:styleId="45">
    <w:name w:val="List Continue 4"/>
    <w:basedOn w:val="a2"/>
    <w:semiHidden/>
    <w:unhideWhenUsed/>
    <w:rsid w:val="007622CE"/>
    <w:pPr>
      <w:spacing w:after="120"/>
      <w:ind w:left="1132"/>
      <w:contextualSpacing/>
    </w:pPr>
  </w:style>
  <w:style w:type="paragraph" w:styleId="55">
    <w:name w:val="List Continue 5"/>
    <w:basedOn w:val="a2"/>
    <w:semiHidden/>
    <w:unhideWhenUsed/>
    <w:rsid w:val="007622CE"/>
    <w:pPr>
      <w:spacing w:after="120"/>
      <w:ind w:left="1415"/>
      <w:contextualSpacing/>
    </w:pPr>
  </w:style>
  <w:style w:type="paragraph" w:styleId="5">
    <w:name w:val="List Number 5"/>
    <w:basedOn w:val="a2"/>
    <w:semiHidden/>
    <w:unhideWhenUsed/>
    <w:rsid w:val="007622CE"/>
    <w:pPr>
      <w:numPr>
        <w:numId w:val="15"/>
      </w:numPr>
      <w:contextualSpacing/>
    </w:pPr>
  </w:style>
  <w:style w:type="paragraph" w:styleId="afffb">
    <w:name w:val="macro"/>
    <w:link w:val="afffc"/>
    <w:semiHidden/>
    <w:unhideWhenUsed/>
    <w:rsid w:val="007622C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宋体" w:hAnsi="Consolas"/>
      <w:sz w:val="20"/>
      <w:szCs w:val="20"/>
      <w:lang w:val="en-GB"/>
    </w:rPr>
  </w:style>
  <w:style w:type="character" w:customStyle="1" w:styleId="afffc">
    <w:name w:val="宏文本字符"/>
    <w:basedOn w:val="a4"/>
    <w:link w:val="afffb"/>
    <w:semiHidden/>
    <w:rsid w:val="007622CE"/>
    <w:rPr>
      <w:rFonts w:ascii="Consolas" w:eastAsia="宋体" w:hAnsi="Consolas"/>
      <w:sz w:val="20"/>
      <w:szCs w:val="20"/>
      <w:lang w:val="en-GB"/>
    </w:rPr>
  </w:style>
  <w:style w:type="paragraph" w:styleId="afffd">
    <w:name w:val="Message Header"/>
    <w:basedOn w:val="a2"/>
    <w:link w:val="afffe"/>
    <w:semiHidden/>
    <w:unhideWhenUsed/>
    <w:rsid w:val="007622C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hAnsiTheme="majorHAnsi" w:cstheme="majorBidi"/>
      <w:sz w:val="24"/>
      <w:szCs w:val="24"/>
    </w:rPr>
  </w:style>
  <w:style w:type="character" w:customStyle="1" w:styleId="afffe">
    <w:name w:val="信息标题字符"/>
    <w:basedOn w:val="a4"/>
    <w:link w:val="afffd"/>
    <w:semiHidden/>
    <w:rsid w:val="007622CE"/>
    <w:rPr>
      <w:rFonts w:asciiTheme="majorHAnsi" w:eastAsia="宋体" w:hAnsiTheme="majorHAnsi" w:cstheme="majorBidi"/>
      <w:sz w:val="24"/>
      <w:szCs w:val="24"/>
      <w:shd w:val="pct20" w:color="auto" w:fill="auto"/>
      <w:lang w:val="en-GB"/>
    </w:rPr>
  </w:style>
  <w:style w:type="paragraph" w:styleId="affff">
    <w:name w:val="Normal Indent"/>
    <w:basedOn w:val="a2"/>
    <w:semiHidden/>
    <w:unhideWhenUsed/>
    <w:rsid w:val="007622CE"/>
    <w:pPr>
      <w:ind w:left="720"/>
    </w:pPr>
  </w:style>
  <w:style w:type="paragraph" w:styleId="affff0">
    <w:name w:val="Note Heading"/>
    <w:basedOn w:val="a2"/>
    <w:next w:val="a2"/>
    <w:link w:val="affff1"/>
    <w:semiHidden/>
    <w:unhideWhenUsed/>
    <w:rsid w:val="007622CE"/>
  </w:style>
  <w:style w:type="character" w:customStyle="1" w:styleId="affff1">
    <w:name w:val="注释标题字符"/>
    <w:basedOn w:val="a4"/>
    <w:link w:val="affff0"/>
    <w:semiHidden/>
    <w:rsid w:val="007622CE"/>
    <w:rPr>
      <w:rFonts w:eastAsia="宋体"/>
      <w:szCs w:val="28"/>
      <w:lang w:val="en-GB"/>
    </w:rPr>
  </w:style>
  <w:style w:type="character" w:styleId="affff2">
    <w:name w:val="Placeholder Text"/>
    <w:basedOn w:val="a4"/>
    <w:uiPriority w:val="99"/>
    <w:semiHidden/>
    <w:rsid w:val="007622CE"/>
    <w:rPr>
      <w:rFonts w:eastAsia="宋体"/>
      <w:color w:val="808080"/>
    </w:rPr>
  </w:style>
  <w:style w:type="paragraph" w:styleId="affff3">
    <w:name w:val="Plain Text"/>
    <w:basedOn w:val="a2"/>
    <w:link w:val="affff4"/>
    <w:semiHidden/>
    <w:unhideWhenUsed/>
    <w:rsid w:val="007622CE"/>
    <w:rPr>
      <w:rFonts w:ascii="Consolas" w:hAnsi="Consolas"/>
      <w:sz w:val="21"/>
      <w:szCs w:val="21"/>
    </w:rPr>
  </w:style>
  <w:style w:type="character" w:customStyle="1" w:styleId="affff4">
    <w:name w:val="纯文本字符"/>
    <w:basedOn w:val="a4"/>
    <w:link w:val="affff3"/>
    <w:semiHidden/>
    <w:rsid w:val="007622CE"/>
    <w:rPr>
      <w:rFonts w:ascii="Consolas" w:eastAsia="宋体" w:hAnsi="Consolas"/>
      <w:sz w:val="21"/>
      <w:szCs w:val="21"/>
      <w:lang w:val="en-GB"/>
    </w:rPr>
  </w:style>
  <w:style w:type="paragraph" w:styleId="affff5">
    <w:name w:val="Salutation"/>
    <w:basedOn w:val="a2"/>
    <w:next w:val="a2"/>
    <w:link w:val="affff6"/>
    <w:semiHidden/>
    <w:rsid w:val="007622CE"/>
  </w:style>
  <w:style w:type="character" w:customStyle="1" w:styleId="affff6">
    <w:name w:val="称呼字符"/>
    <w:basedOn w:val="a4"/>
    <w:link w:val="affff5"/>
    <w:semiHidden/>
    <w:rsid w:val="007622CE"/>
    <w:rPr>
      <w:rFonts w:eastAsia="宋体"/>
      <w:szCs w:val="28"/>
      <w:lang w:val="en-GB"/>
    </w:rPr>
  </w:style>
  <w:style w:type="paragraph" w:styleId="affff7">
    <w:name w:val="Signature"/>
    <w:basedOn w:val="a2"/>
    <w:link w:val="affff8"/>
    <w:semiHidden/>
    <w:unhideWhenUsed/>
    <w:rsid w:val="007622CE"/>
    <w:pPr>
      <w:ind w:left="4252"/>
    </w:pPr>
  </w:style>
  <w:style w:type="character" w:customStyle="1" w:styleId="affff8">
    <w:name w:val="签名字符"/>
    <w:basedOn w:val="a4"/>
    <w:link w:val="affff7"/>
    <w:semiHidden/>
    <w:rsid w:val="007622CE"/>
    <w:rPr>
      <w:rFonts w:eastAsia="宋体"/>
      <w:szCs w:val="28"/>
      <w:lang w:val="en-GB"/>
    </w:rPr>
  </w:style>
  <w:style w:type="paragraph" w:styleId="affff9">
    <w:name w:val="Subtitle"/>
    <w:basedOn w:val="a2"/>
    <w:next w:val="a2"/>
    <w:link w:val="affffa"/>
    <w:semiHidden/>
    <w:qFormat/>
    <w:rsid w:val="007622CE"/>
    <w:pPr>
      <w:numPr>
        <w:ilvl w:val="1"/>
      </w:numPr>
    </w:pPr>
    <w:rPr>
      <w:rFonts w:asciiTheme="majorHAnsi" w:hAnsiTheme="majorHAnsi" w:cstheme="majorBidi"/>
      <w:i/>
      <w:iCs/>
      <w:color w:val="A71930" w:themeColor="accent1"/>
      <w:spacing w:val="15"/>
      <w:sz w:val="24"/>
      <w:szCs w:val="24"/>
    </w:rPr>
  </w:style>
  <w:style w:type="character" w:customStyle="1" w:styleId="affffa">
    <w:name w:val="副标题字符"/>
    <w:basedOn w:val="a4"/>
    <w:link w:val="affff9"/>
    <w:semiHidden/>
    <w:rsid w:val="007622CE"/>
    <w:rPr>
      <w:rFonts w:asciiTheme="majorHAnsi" w:eastAsia="宋体" w:hAnsiTheme="majorHAnsi" w:cstheme="majorBidi"/>
      <w:i/>
      <w:iCs/>
      <w:color w:val="A71930" w:themeColor="accent1"/>
      <w:spacing w:val="15"/>
      <w:sz w:val="24"/>
      <w:szCs w:val="24"/>
      <w:lang w:val="en-GB"/>
    </w:rPr>
  </w:style>
  <w:style w:type="paragraph" w:styleId="affffb">
    <w:name w:val="table of authorities"/>
    <w:basedOn w:val="a2"/>
    <w:next w:val="a2"/>
    <w:semiHidden/>
    <w:unhideWhenUsed/>
    <w:rsid w:val="007622CE"/>
    <w:pPr>
      <w:ind w:left="220" w:hanging="220"/>
    </w:pPr>
  </w:style>
  <w:style w:type="paragraph" w:styleId="affffc">
    <w:name w:val="table of figures"/>
    <w:basedOn w:val="a2"/>
    <w:next w:val="a2"/>
    <w:semiHidden/>
    <w:unhideWhenUsed/>
    <w:rsid w:val="007622CE"/>
  </w:style>
  <w:style w:type="paragraph" w:styleId="affffd">
    <w:name w:val="Title"/>
    <w:basedOn w:val="a2"/>
    <w:next w:val="a2"/>
    <w:link w:val="affffe"/>
    <w:qFormat/>
    <w:rsid w:val="007622CE"/>
    <w:pPr>
      <w:pBdr>
        <w:bottom w:val="single" w:sz="8" w:space="4" w:color="A71930" w:themeColor="accent1"/>
      </w:pBdr>
      <w:spacing w:after="300"/>
      <w:contextualSpacing/>
    </w:pPr>
    <w:rPr>
      <w:rFonts w:asciiTheme="majorHAnsi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ffffe">
    <w:name w:val="标题字符"/>
    <w:basedOn w:val="a4"/>
    <w:link w:val="affffd"/>
    <w:rsid w:val="007622CE"/>
    <w:rPr>
      <w:rFonts w:asciiTheme="majorHAnsi" w:eastAsia="宋体" w:hAnsiTheme="majorHAnsi" w:cstheme="majorBidi"/>
      <w:color w:val="000000" w:themeColor="text2" w:themeShade="BF"/>
      <w:spacing w:val="5"/>
      <w:kern w:val="28"/>
      <w:sz w:val="52"/>
      <w:szCs w:val="52"/>
      <w:lang w:val="en-GB"/>
    </w:rPr>
  </w:style>
  <w:style w:type="paragraph" w:styleId="afffff">
    <w:name w:val="toa heading"/>
    <w:basedOn w:val="a2"/>
    <w:next w:val="a2"/>
    <w:semiHidden/>
    <w:unhideWhenUsed/>
    <w:rsid w:val="007622CE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afffff0">
    <w:name w:val="TOC Heading"/>
    <w:basedOn w:val="1"/>
    <w:next w:val="a2"/>
    <w:uiPriority w:val="39"/>
    <w:semiHidden/>
    <w:unhideWhenUsed/>
    <w:qFormat/>
    <w:rsid w:val="007622CE"/>
    <w:pPr>
      <w:keepLines/>
      <w:numPr>
        <w:numId w:val="0"/>
      </w:numPr>
      <w:spacing w:before="480" w:after="0" w:line="240" w:lineRule="auto"/>
      <w:outlineLvl w:val="9"/>
    </w:pPr>
    <w:rPr>
      <w:rFonts w:cstheme="majorBidi"/>
      <w:color w:val="7C1223" w:themeColor="accent1" w:themeShade="BF"/>
      <w:sz w:val="28"/>
    </w:rPr>
  </w:style>
  <w:style w:type="table" w:styleId="afffff1">
    <w:name w:val="Table Grid"/>
    <w:basedOn w:val="a5"/>
    <w:rsid w:val="009A6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Global\Correspondence\Blank" TargetMode="External"/></Relationships>
</file>

<file path=word/theme/theme1.xml><?xml version="1.0" encoding="utf-8"?>
<a:theme xmlns:a="http://schemas.openxmlformats.org/drawingml/2006/main" name="B&amp;M">
  <a:themeElements>
    <a:clrScheme name="Local copy of B&amp;M">
      <a:dk1>
        <a:srgbClr val="5F5F5F"/>
      </a:dk1>
      <a:lt1>
        <a:srgbClr val="FFFFFF"/>
      </a:lt1>
      <a:dk2>
        <a:srgbClr val="000000"/>
      </a:dk2>
      <a:lt2>
        <a:srgbClr val="FFFFFF"/>
      </a:lt2>
      <a:accent1>
        <a:srgbClr val="A71930"/>
      </a:accent1>
      <a:accent2>
        <a:srgbClr val="EBB700"/>
      </a:accent2>
      <a:accent3>
        <a:srgbClr val="6773B6"/>
      </a:accent3>
      <a:accent4>
        <a:srgbClr val="A3AD00"/>
      </a:accent4>
      <a:accent5>
        <a:srgbClr val="5F5F5F"/>
      </a:accent5>
      <a:accent6>
        <a:srgbClr val="000000"/>
      </a:accent6>
      <a:hlink>
        <a:srgbClr val="A2AD00"/>
      </a:hlink>
      <a:folHlink>
        <a:srgbClr val="A2AD00"/>
      </a:folHlink>
    </a:clrScheme>
    <a:fontScheme name="B&amp;M">
      <a:majorFont>
        <a:latin typeface="Arial"/>
        <a:ea typeface="宋体"/>
        <a:cs typeface=""/>
        <a:font script="Jpan" typeface="MS Gothic"/>
      </a:majorFont>
      <a:minorFont>
        <a:latin typeface="Times New Roman"/>
        <a:ea typeface="宋体"/>
        <a:cs typeface=""/>
        <a:font script="Jpan" typeface="MS Mincho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��< ? x m l   v e r s i o n = " 1 . 0 "   e n c o d i n g = " u t f - 1 6 " ? > < r o o t   x m l n s = " h t t p : / / s c h e m a s . m a c r o v i e w . c o m . a u / b m o f f i c e / b l a n k " >  
 < / r o o t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AC1A-688F-41AA-8009-1DB3B5E12FAB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4285198B-0CB7-44D6-AFD7-F558CD57D7AE}">
  <ds:schemaRefs>
    <ds:schemaRef ds:uri="http://schemas.macroview.com.au/bmoffice/blank"/>
  </ds:schemaRefs>
</ds:datastoreItem>
</file>

<file path=customXml/itemProps3.xml><?xml version="1.0" encoding="utf-8"?>
<ds:datastoreItem xmlns:ds="http://schemas.openxmlformats.org/officeDocument/2006/customXml" ds:itemID="{824B8AE6-7186-A44F-8E28-E7A4DEBD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Office\Templates\Global\Correspondence\Blank</Template>
  <TotalTime>2</TotalTime>
  <Pages>1</Pages>
  <Words>41</Words>
  <Characters>238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Baker &amp; McKenzie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creator>Baker &amp; McKenzie</dc:creator>
  <cp:lastModifiedBy>Zhaoyi SONG</cp:lastModifiedBy>
  <cp:revision>4</cp:revision>
  <cp:lastPrinted>2011-08-12T01:43:00Z</cp:lastPrinted>
  <dcterms:created xsi:type="dcterms:W3CDTF">2016-09-05T06:58:00Z</dcterms:created>
  <dcterms:modified xsi:type="dcterms:W3CDTF">2016-09-05T07:48:00Z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Blank</vt:lpwstr>
  </property>
</Properties>
</file>